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88FB" w14:textId="0640B544" w:rsidR="003077D9" w:rsidRDefault="003077D9" w:rsidP="00C17E64">
      <w:pPr>
        <w:pStyle w:val="Zkladn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 w:rsidR="008233F3">
        <w:rPr>
          <w:rFonts w:ascii="Arial Narrow" w:hAnsi="Arial Narrow" w:cs="Arial"/>
        </w:rPr>
        <w:t>1</w:t>
      </w:r>
    </w:p>
    <w:p w14:paraId="1FAC0503" w14:textId="77777777" w:rsidR="003077D9" w:rsidRPr="00E6015F" w:rsidRDefault="003077D9" w:rsidP="003077D9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3966F14D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9196F" w14:textId="75D97CDA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</w:t>
            </w:r>
            <w:r w:rsidR="005E29BA">
              <w:rPr>
                <w:rFonts w:ascii="Arial" w:hAnsi="Arial"/>
                <w:lang w:val="cs-CZ"/>
              </w:rPr>
              <w:t xml:space="preserve"> (firma</w:t>
            </w:r>
            <w:r w:rsidR="00291DE9">
              <w:rPr>
                <w:rFonts w:ascii="Arial" w:hAnsi="Arial"/>
                <w:lang w:val="cs-CZ"/>
              </w:rPr>
              <w:t>/název</w:t>
            </w:r>
            <w:bookmarkStart w:id="0" w:name="_GoBack"/>
            <w:bookmarkEnd w:id="0"/>
            <w:r w:rsidR="005E29BA">
              <w:rPr>
                <w:rFonts w:ascii="Arial" w:hAnsi="Arial"/>
                <w:lang w:val="cs-CZ"/>
              </w:rPr>
              <w:t>, IČO)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CE6" w14:textId="77777777" w:rsidR="003077D9" w:rsidRDefault="003077D9" w:rsidP="005762AA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3077D9" w14:paraId="63FBAB1F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F516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43F" w14:textId="77777777" w:rsidR="003077D9" w:rsidRDefault="003077D9" w:rsidP="005762AA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3077D9" w14:paraId="6B6DE5DC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0B661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337" w14:textId="39EE4F17" w:rsidR="003077D9" w:rsidRDefault="008233F3" w:rsidP="005762AA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Dodávky </w:t>
            </w:r>
            <w:r w:rsidR="00291DE9">
              <w:rPr>
                <w:szCs w:val="20"/>
              </w:rPr>
              <w:t>filtrů do vzduchotechnických jednotek</w:t>
            </w:r>
            <w:r>
              <w:rPr>
                <w:szCs w:val="20"/>
              </w:rPr>
              <w:t xml:space="preserve"> II.</w:t>
            </w:r>
          </w:p>
        </w:tc>
      </w:tr>
    </w:tbl>
    <w:p w14:paraId="721823E0" w14:textId="3EA55E47"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 w:rsidR="002551BD">
        <w:rPr>
          <w:szCs w:val="20"/>
        </w:rPr>
        <w:t>podmínky základní způsobilosti</w:t>
      </w:r>
      <w:r>
        <w:rPr>
          <w:szCs w:val="20"/>
        </w:rPr>
        <w:t xml:space="preserve"> </w:t>
      </w:r>
      <w:r w:rsidR="005E29BA">
        <w:rPr>
          <w:szCs w:val="20"/>
        </w:rPr>
        <w:t>ve smyslu</w:t>
      </w:r>
      <w:r w:rsidR="0085257F">
        <w:rPr>
          <w:szCs w:val="20"/>
        </w:rPr>
        <w:t> </w:t>
      </w:r>
      <w:proofErr w:type="spellStart"/>
      <w:r w:rsidR="0085257F">
        <w:rPr>
          <w:szCs w:val="20"/>
        </w:rPr>
        <w:t>ust</w:t>
      </w:r>
      <w:proofErr w:type="spellEnd"/>
      <w:r w:rsidR="0085257F">
        <w:rPr>
          <w:szCs w:val="20"/>
        </w:rPr>
        <w:t xml:space="preserve">. </w:t>
      </w:r>
      <w:r w:rsidR="00AE69FF">
        <w:rPr>
          <w:szCs w:val="20"/>
        </w:rPr>
        <w:t>§ </w:t>
      </w:r>
      <w:r w:rsidR="002551BD">
        <w:rPr>
          <w:szCs w:val="20"/>
        </w:rPr>
        <w:t>74</w:t>
      </w:r>
      <w:r>
        <w:rPr>
          <w:szCs w:val="20"/>
        </w:rPr>
        <w:t xml:space="preserve"> </w:t>
      </w:r>
      <w:r w:rsidR="002551BD" w:rsidRPr="00F654B5">
        <w:rPr>
          <w:szCs w:val="20"/>
        </w:rPr>
        <w:t>zákona</w:t>
      </w:r>
      <w:r w:rsidR="002551BD">
        <w:rPr>
          <w:szCs w:val="20"/>
        </w:rPr>
        <w:t xml:space="preserve"> č. 134</w:t>
      </w:r>
      <w:r>
        <w:rPr>
          <w:szCs w:val="20"/>
        </w:rPr>
        <w:t>/20</w:t>
      </w:r>
      <w:r w:rsidR="002551BD">
        <w:rPr>
          <w:szCs w:val="20"/>
        </w:rPr>
        <w:t>16</w:t>
      </w:r>
      <w:r>
        <w:rPr>
          <w:szCs w:val="20"/>
        </w:rPr>
        <w:t xml:space="preserve"> Sb., o </w:t>
      </w:r>
      <w:r w:rsidR="002551BD">
        <w:rPr>
          <w:szCs w:val="20"/>
        </w:rPr>
        <w:t>zadávání veřejných zakázek</w:t>
      </w:r>
      <w:r w:rsidR="005E29BA">
        <w:rPr>
          <w:szCs w:val="20"/>
        </w:rPr>
        <w:t>, v platném znění,</w:t>
      </w:r>
      <w:r w:rsidR="002B1E38">
        <w:rPr>
          <w:szCs w:val="20"/>
        </w:rPr>
        <w:t xml:space="preserve"> (dále jen „zákon“), tj. že není</w:t>
      </w:r>
      <w:r>
        <w:rPr>
          <w:szCs w:val="20"/>
        </w:rPr>
        <w:t xml:space="preserve"> </w:t>
      </w:r>
      <w:r w:rsidR="002551BD">
        <w:rPr>
          <w:szCs w:val="20"/>
        </w:rPr>
        <w:t>dodavatelem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14:paraId="23254B6D" w14:textId="77777777" w:rsidR="0085108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>letech před zahájením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</w:p>
    <w:p w14:paraId="68CB6299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D9264CB" w14:textId="77777777" w:rsidR="00851088" w:rsidRPr="00A351A6" w:rsidRDefault="00851088" w:rsidP="008D0E16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14:paraId="54319816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0DA463C1" w14:textId="77777777" w:rsidR="00F47E95" w:rsidRPr="00A351A6" w:rsidRDefault="00F47E95" w:rsidP="008D0E16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Účastní-li se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pobočka závodu zahraniční právnické osoby, musí podmínku splňovat tato právnická</w:t>
      </w:r>
      <w:r w:rsidR="006161E1" w:rsidRPr="00A351A6">
        <w:rPr>
          <w:rFonts w:cs="Arial"/>
          <w:szCs w:val="20"/>
        </w:rPr>
        <w:t xml:space="preserve"> osoba a vedoucí pobočky závodu. Účastní-li se zadávacího</w:t>
      </w:r>
      <w:r w:rsidR="00023A02" w:rsidRPr="00A351A6">
        <w:rPr>
          <w:rFonts w:cs="Arial"/>
          <w:szCs w:val="20"/>
        </w:rPr>
        <w:t>, resp. výběrového</w:t>
      </w:r>
      <w:r w:rsidR="006161E1" w:rsidRPr="00A351A6">
        <w:rPr>
          <w:rFonts w:cs="Arial"/>
          <w:szCs w:val="20"/>
        </w:rPr>
        <w:t xml:space="preserve"> řízení pobočka závodu </w:t>
      </w:r>
      <w:r w:rsidRPr="00A351A6">
        <w:rPr>
          <w:rFonts w:cs="Arial"/>
          <w:szCs w:val="20"/>
        </w:rPr>
        <w:t>české právnické osoby, musí podmínku splňovat osoby uvedené v</w:t>
      </w:r>
      <w:r w:rsidR="006161E1" w:rsidRPr="00A351A6">
        <w:rPr>
          <w:rFonts w:cs="Arial"/>
          <w:szCs w:val="20"/>
        </w:rPr>
        <w:t> </w:t>
      </w:r>
      <w:r w:rsidR="00F60893" w:rsidRPr="00A351A6">
        <w:rPr>
          <w:rFonts w:cs="Arial"/>
          <w:szCs w:val="20"/>
        </w:rPr>
        <w:t>bodě</w:t>
      </w:r>
      <w:r w:rsidRPr="00A351A6">
        <w:rPr>
          <w:rFonts w:cs="Arial"/>
          <w:szCs w:val="20"/>
        </w:rPr>
        <w:t xml:space="preserve"> </w:t>
      </w:r>
      <w:r w:rsidR="00F60893" w:rsidRPr="00A351A6">
        <w:rPr>
          <w:rFonts w:cs="Arial"/>
          <w:szCs w:val="20"/>
        </w:rPr>
        <w:t>1</w:t>
      </w:r>
      <w:r w:rsidR="00C57903">
        <w:rPr>
          <w:rFonts w:cs="Arial"/>
          <w:szCs w:val="20"/>
        </w:rPr>
        <w:t>.</w:t>
      </w:r>
      <w:r w:rsidR="00F60893" w:rsidRPr="00A351A6">
        <w:rPr>
          <w:rFonts w:cs="Arial"/>
          <w:szCs w:val="20"/>
        </w:rPr>
        <w:t xml:space="preserve"> </w:t>
      </w:r>
      <w:r w:rsidRPr="00A351A6">
        <w:rPr>
          <w:rFonts w:cs="Arial"/>
          <w:szCs w:val="20"/>
        </w:rPr>
        <w:t>a vedoucí pobočky závodu.</w:t>
      </w:r>
    </w:p>
    <w:p w14:paraId="76939BD5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7CE277A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14:paraId="5ACD38C7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14:paraId="0E0812BF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14:paraId="66C3E4CE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042D8E41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14:paraId="62B6F7CD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204D6969" w14:textId="77777777"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proti němuž by</w:t>
      </w:r>
      <w:r w:rsidRPr="00851088">
        <w:rPr>
          <w:rFonts w:cs="Arial"/>
          <w:szCs w:val="20"/>
        </w:rPr>
        <w:t>lo vydáno rozhodnutí o úpadku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vůči němuž byla nařízena nucená správa p</w:t>
      </w:r>
      <w:r w:rsidRPr="00851088">
        <w:rPr>
          <w:rFonts w:cs="Arial"/>
          <w:szCs w:val="20"/>
        </w:rPr>
        <w:t>odle jiného právního předpisu</w:t>
      </w:r>
      <w:r w:rsidR="002B1E38" w:rsidRPr="00851088">
        <w:rPr>
          <w:rFonts w:cs="Arial"/>
          <w:szCs w:val="20"/>
        </w:rPr>
        <w:t xml:space="preserve"> nebo v obdobné situaci podle právního řádu země sídla dodavatele.</w:t>
      </w:r>
    </w:p>
    <w:p w14:paraId="54D1B73C" w14:textId="77777777" w:rsidR="002B1E38" w:rsidRP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14:paraId="0C6F6DB0" w14:textId="77777777"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CFBA34" w14:textId="77777777"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58260EFA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1863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9FB" w14:textId="77777777" w:rsidR="003077D9" w:rsidRDefault="003077D9" w:rsidP="005762AA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3077D9" w14:paraId="7F2D1B04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8322" w14:textId="3EF861B0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</w:t>
            </w:r>
            <w:r w:rsidR="00A54B30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osobami</w:t>
            </w:r>
            <w:r w:rsidR="00A54B30">
              <w:rPr>
                <w:rFonts w:ascii="Arial" w:hAnsi="Arial"/>
                <w:lang w:val="cs-CZ"/>
              </w:rPr>
              <w:t xml:space="preserve"> (jméno, příjmení; funkce)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1EC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14:paraId="7EED6BE8" w14:textId="77777777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51F5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DE4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551A4E7" w14:textId="77777777"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8"/>
      <w:footerReference w:type="default" r:id="rId9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37B6" w14:textId="77777777" w:rsidR="00B74F2A" w:rsidRDefault="00B74F2A" w:rsidP="00403E69">
      <w:pPr>
        <w:spacing w:after="0" w:line="240" w:lineRule="auto"/>
      </w:pPr>
      <w:r>
        <w:separator/>
      </w:r>
    </w:p>
  </w:endnote>
  <w:endnote w:type="continuationSeparator" w:id="0">
    <w:p w14:paraId="4B844A82" w14:textId="77777777" w:rsidR="00B74F2A" w:rsidRDefault="00B74F2A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A224" w14:textId="4D4E3AF9" w:rsidR="000D66D3" w:rsidRDefault="00812F22">
    <w:pPr>
      <w:pStyle w:val="Zpa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C70BA8" wp14:editId="4D1AEE30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D7312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2BC5" wp14:editId="6794A135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F2E5C" w14:textId="77777777"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3D827B8B" w14:textId="77777777"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2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B5F2E5C" w14:textId="77777777"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sz w:val="14"/>
                        </w:rPr>
                        <w:t>biocev@biocev.</w:t>
                      </w:r>
                      <w:proofErr w:type="gramStart"/>
                      <w:r>
                        <w:rPr>
                          <w:rStyle w:val="Hypertextovodkaz"/>
                          <w:sz w:val="14"/>
                        </w:rPr>
                        <w:t>eu</w:t>
                      </w:r>
                    </w:hyperlink>
                    <w:r>
                      <w:rPr>
                        <w:sz w:val="14"/>
                      </w:rPr>
                      <w:t xml:space="preserve">  |  web</w:t>
                    </w:r>
                    <w:proofErr w:type="gramEnd"/>
                    <w:r>
                      <w:rPr>
                        <w:sz w:val="14"/>
                      </w:rPr>
                      <w:t xml:space="preserve">: </w:t>
                    </w:r>
                    <w:hyperlink r:id="rId4" w:history="1">
                      <w:r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3D827B8B" w14:textId="77777777"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3B26BD" w14:textId="378E51C2" w:rsidR="000D66D3" w:rsidRDefault="000D66D3">
    <w:pPr>
      <w:pStyle w:val="Zpat"/>
    </w:pPr>
  </w:p>
  <w:p w14:paraId="614A1925" w14:textId="77777777" w:rsidR="000D66D3" w:rsidRDefault="000D66D3">
    <w:pPr>
      <w:pStyle w:val="Zpat"/>
    </w:pPr>
  </w:p>
  <w:p w14:paraId="72B37D46" w14:textId="77777777" w:rsidR="000D66D3" w:rsidRDefault="000D66D3">
    <w:pPr>
      <w:pStyle w:val="Zpat"/>
    </w:pPr>
  </w:p>
  <w:p w14:paraId="6AD9E8A7" w14:textId="3087DB8C" w:rsidR="000D66D3" w:rsidRPr="00FB2FD3" w:rsidRDefault="00871F3A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91DE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91DE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4BF432E" w14:textId="77777777" w:rsidR="000D66D3" w:rsidRDefault="000D6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118D" w14:textId="77777777" w:rsidR="00B74F2A" w:rsidRDefault="00B74F2A" w:rsidP="00403E69">
      <w:pPr>
        <w:spacing w:after="0" w:line="240" w:lineRule="auto"/>
      </w:pPr>
      <w:r>
        <w:separator/>
      </w:r>
    </w:p>
  </w:footnote>
  <w:footnote w:type="continuationSeparator" w:id="0">
    <w:p w14:paraId="02D51BAE" w14:textId="77777777" w:rsidR="00B74F2A" w:rsidRDefault="00B74F2A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850D" w14:textId="77777777" w:rsidR="000D66D3" w:rsidRDefault="000D66D3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51A885E" wp14:editId="65EE3E23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2A332" wp14:editId="4ECBB73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52077" w14:textId="77777777" w:rsidR="000D66D3" w:rsidRPr="00FB2FD3" w:rsidRDefault="000D66D3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07B469B" w14:textId="77777777"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2A3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7C52077" w14:textId="77777777" w:rsidR="000D66D3" w:rsidRPr="00FB2FD3" w:rsidRDefault="000D66D3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07B469B" w14:textId="77777777" w:rsidR="000D66D3" w:rsidRDefault="000D66D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418596" wp14:editId="04AEB0F3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 w15:restartNumberingAfterBreak="0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367E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17F5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3B82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1DE9"/>
    <w:rsid w:val="00292621"/>
    <w:rsid w:val="002A14B6"/>
    <w:rsid w:val="002A4FDA"/>
    <w:rsid w:val="002A6AFB"/>
    <w:rsid w:val="002B1E38"/>
    <w:rsid w:val="002C21A6"/>
    <w:rsid w:val="002C2DA3"/>
    <w:rsid w:val="002C3B1F"/>
    <w:rsid w:val="002C4DAE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E4C54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47A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29BA"/>
    <w:rsid w:val="005E793B"/>
    <w:rsid w:val="005F38A2"/>
    <w:rsid w:val="005F6570"/>
    <w:rsid w:val="006031C0"/>
    <w:rsid w:val="006058DE"/>
    <w:rsid w:val="00611E90"/>
    <w:rsid w:val="00614136"/>
    <w:rsid w:val="00614F14"/>
    <w:rsid w:val="006161E1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257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2F22"/>
    <w:rsid w:val="008171F0"/>
    <w:rsid w:val="008233F3"/>
    <w:rsid w:val="00830842"/>
    <w:rsid w:val="00837107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84E4F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4B30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057E"/>
    <w:rsid w:val="00B71BCF"/>
    <w:rsid w:val="00B72A97"/>
    <w:rsid w:val="00B74F2A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4695F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651CA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5358"/>
    <w:rsid w:val="00EE6699"/>
    <w:rsid w:val="00F0044B"/>
    <w:rsid w:val="00F10981"/>
    <w:rsid w:val="00F15024"/>
    <w:rsid w:val="00F241DA"/>
    <w:rsid w:val="00F27FB0"/>
    <w:rsid w:val="00F354CA"/>
    <w:rsid w:val="00F409AB"/>
    <w:rsid w:val="00F45AC4"/>
    <w:rsid w:val="00F47E95"/>
    <w:rsid w:val="00F529AF"/>
    <w:rsid w:val="00F54423"/>
    <w:rsid w:val="00F547BB"/>
    <w:rsid w:val="00F56B4D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EC7F03"/>
  <w15:docId w15:val="{FA3D7895-A3FD-4B65-84ED-28EE6053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Bezmezer"/>
    <w:next w:val="Normln"/>
    <w:link w:val="Nadpis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lavní nadpis Char"/>
    <w:basedOn w:val="Standardnpsmoodstavce"/>
    <w:link w:val="Nadpis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Nadpis2Char">
    <w:name w:val="Nadpis 2 Char"/>
    <w:aliases w:val="Vedlejší nadpis Char"/>
    <w:basedOn w:val="Standardnpsmoodstavce"/>
    <w:link w:val="Nadpis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Zhlav">
    <w:name w:val="header"/>
    <w:basedOn w:val="Normln"/>
    <w:link w:val="Zhlav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03E69"/>
    <w:rPr>
      <w:rFonts w:cs="Times New Roman"/>
    </w:rPr>
  </w:style>
  <w:style w:type="paragraph" w:styleId="Zpat">
    <w:name w:val="footer"/>
    <w:basedOn w:val="Normln"/>
    <w:link w:val="Zpat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Bezmezer">
    <w:name w:val="No Spacing"/>
    <w:link w:val="BezmezerChar"/>
    <w:qFormat/>
    <w:rsid w:val="00FB2FD3"/>
    <w:rPr>
      <w:rFonts w:ascii="Arial" w:hAnsi="Arial"/>
      <w:color w:val="000000"/>
      <w:lang w:eastAsia="en-US"/>
    </w:rPr>
  </w:style>
  <w:style w:type="paragraph" w:styleId="Odstavecseseznamem">
    <w:name w:val="List Paragraph"/>
    <w:basedOn w:val="Normln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ln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52232"/>
    <w:rPr>
      <w:color w:val="auto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BezmezerChar">
    <w:name w:val="Bez mezer Char"/>
    <w:link w:val="Bezmezer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518C8"/>
    <w:rPr>
      <w:rFonts w:cs="Times New Roman"/>
      <w:sz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uiPriority w:val="99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iln">
    <w:name w:val="Strong"/>
    <w:basedOn w:val="Standardnpsmoodstavce"/>
    <w:uiPriority w:val="99"/>
    <w:qFormat/>
    <w:rsid w:val="002445A6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ln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Nadpis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ln"/>
    <w:next w:val="Normln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ze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Standardnpsmoodstavce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5632-4162-4D40-9B5B-343A74B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Eva Machackova</cp:lastModifiedBy>
  <cp:revision>3</cp:revision>
  <cp:lastPrinted>2016-09-26T14:08:00Z</cp:lastPrinted>
  <dcterms:created xsi:type="dcterms:W3CDTF">2020-10-06T11:35:00Z</dcterms:created>
  <dcterms:modified xsi:type="dcterms:W3CDTF">2020-11-11T07:00:00Z</dcterms:modified>
</cp:coreProperties>
</file>