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5A860613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F6CC31E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45FB" w:rsidRPr="007945FB">
              <w:rPr>
                <w:rFonts w:ascii="Arial Narrow" w:hAnsi="Arial Narrow"/>
                <w:b/>
                <w:sz w:val="28"/>
                <w:szCs w:val="28"/>
              </w:rPr>
              <w:t>požárních klapek a požárního větrání</w:t>
            </w:r>
          </w:p>
        </w:tc>
      </w:tr>
    </w:tbl>
    <w:p w14:paraId="62A3FF3C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4883960F" w14:textId="50ADB510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C819F9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7B20A18D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2DE291D7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6801A31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1D9CBB3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3B68438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29F47AE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231B9B0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51639D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0B6146B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143A3DF1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966FDC7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F2269C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63FB5E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5323FE0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3C94FD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5D09A2C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55B7AAA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21A9F2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5257CCB8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0D5581DF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463F60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9E1E586" w14:textId="08D8F6DB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C91D9D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C819F9">
        <w:rPr>
          <w:rFonts w:ascii="Arial Narrow" w:hAnsi="Arial Narrow"/>
          <w:sz w:val="22"/>
        </w:rPr>
        <w:t>, ve znění pozdějších předpisů.</w:t>
      </w:r>
    </w:p>
    <w:p w14:paraId="5A2F1900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5BDEEE3D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26680D1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01687F90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20F25C2E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CC71247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4C14EA4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96D462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502934E9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7DFBA51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3CFB8FF1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9CDD437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0852F649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71BEF9C0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46803389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3F45E11E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1477D8E4" w14:textId="77777777" w:rsidR="00C54079" w:rsidRPr="000F6F7F" w:rsidRDefault="000E072A" w:rsidP="00C54079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>Zajišťování provozu, poskytování servisu a provádění revizí v </w:t>
      </w:r>
      <w:r w:rsidR="00C90EA0" w:rsidRPr="00AA6C73">
        <w:rPr>
          <w:rFonts w:ascii="Arial Narrow" w:hAnsi="Arial Narrow"/>
          <w:sz w:val="22"/>
        </w:rPr>
        <w:t>centru BIOCEV</w:t>
      </w:r>
      <w:r w:rsidR="00D97E60" w:rsidRPr="00AA6C73">
        <w:rPr>
          <w:rFonts w:ascii="Arial Narrow" w:hAnsi="Arial Narrow"/>
          <w:sz w:val="22"/>
        </w:rPr>
        <w:t>“</w:t>
      </w:r>
      <w:r w:rsidR="00817618" w:rsidRPr="00AA6C73">
        <w:rPr>
          <w:rFonts w:ascii="Arial Narrow" w:hAnsi="Arial Narrow"/>
          <w:sz w:val="22"/>
        </w:rPr>
        <w:t xml:space="preserve"> </w:t>
      </w:r>
      <w:r w:rsidR="00535E0E" w:rsidRPr="00AA6C73">
        <w:rPr>
          <w:rFonts w:ascii="Arial Narrow" w:hAnsi="Arial Narrow"/>
          <w:sz w:val="22"/>
        </w:rPr>
        <w:t xml:space="preserve">– části </w:t>
      </w:r>
      <w:r w:rsidR="00AA6C73" w:rsidRPr="00AA6C73">
        <w:rPr>
          <w:rFonts w:ascii="Arial Narrow" w:hAnsi="Arial Narrow"/>
          <w:sz w:val="22"/>
        </w:rPr>
        <w:t>9</w:t>
      </w:r>
      <w:r w:rsidR="00535E0E" w:rsidRPr="00AA6C73">
        <w:rPr>
          <w:rFonts w:ascii="Arial Narrow" w:hAnsi="Arial Narrow"/>
          <w:sz w:val="22"/>
        </w:rPr>
        <w:t xml:space="preserve"> této veřejné zakázky </w:t>
      </w:r>
      <w:r w:rsidR="00817618" w:rsidRPr="00AA6C73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C54079">
        <w:rPr>
          <w:rFonts w:ascii="Arial Narrow" w:hAnsi="Arial Narrow"/>
          <w:sz w:val="22"/>
        </w:rPr>
        <w:t xml:space="preserve"> (dále jen ,,veřejná zakázka“)</w:t>
      </w:r>
    </w:p>
    <w:p w14:paraId="76DA0746" w14:textId="5DF17DE6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2555FE4B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6F095271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53ACB907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AA6C73" w:rsidRPr="00AA6C73">
        <w:rPr>
          <w:rFonts w:ascii="Arial Narrow" w:hAnsi="Arial Narrow"/>
          <w:b/>
          <w:sz w:val="32"/>
          <w:szCs w:val="32"/>
        </w:rPr>
        <w:t>požárních klapek a požárního větrání</w:t>
      </w:r>
    </w:p>
    <w:p w14:paraId="244324AD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3EE2C03D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1BF5B144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B9E2DA8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2D3D69" w:rsidRPr="002D3D69">
        <w:rPr>
          <w:rFonts w:ascii="Arial Narrow" w:hAnsi="Arial Narrow"/>
        </w:rPr>
        <w:t>požárních klapek a požárního větrání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3E4A6976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47BCAF21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2C9767F8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477C6CE9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0B6AFBFE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251EE7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C36A8CB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17F651DC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5FAF1DCA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5C16C96A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7139CB16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5130F431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5E14D68A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07744B2" w14:textId="2A2D6D77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5A935553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613D4A3C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0755CE05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01CD50B7" w14:textId="757C847F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EC5516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3C9E271D" w14:textId="642D20C9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C819F9">
        <w:rPr>
          <w:rFonts w:ascii="Arial Narrow" w:hAnsi="Arial Narrow"/>
        </w:rPr>
        <w:t>e uvedený 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1A4F6AF1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A72DD0">
        <w:rPr>
          <w:rFonts w:ascii="Arial Narrow" w:hAnsi="Arial Narrow" w:cs="Arial"/>
          <w:sz w:val="22"/>
        </w:rPr>
        <w:t xml:space="preserve"> a náhradu škody.</w:t>
      </w:r>
    </w:p>
    <w:p w14:paraId="73C65D24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BF013C2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6432BFAF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9F07DFC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6A1DE51E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17EB8F0F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42DC0026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0CFE9982" w14:textId="77777777" w:rsidR="00462CB2" w:rsidRPr="000F6F7F" w:rsidRDefault="00462CB2" w:rsidP="00DD4886">
      <w:pPr>
        <w:ind w:left="284"/>
        <w:jc w:val="both"/>
        <w:rPr>
          <w:rFonts w:ascii="Arial Narrow" w:hAnsi="Arial Narrow"/>
          <w:sz w:val="22"/>
        </w:rPr>
      </w:pPr>
    </w:p>
    <w:p w14:paraId="1E53D2B1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0C68833" w14:textId="520273ED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FC68F7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2B63D356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2FAF56AC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749CC27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3CDC97E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75BD83DD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02789F8A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688D141F" w14:textId="77777777" w:rsidR="00462CB2" w:rsidRPr="00717750" w:rsidRDefault="00462CB2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0749E2C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388E8E6B" w14:textId="3E688F0E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441708" w:rsidRPr="00441708">
        <w:rPr>
          <w:rFonts w:ascii="Arial Narrow" w:hAnsi="Arial Narrow"/>
        </w:rPr>
        <w:t xml:space="preserve"> </w:t>
      </w:r>
      <w:r w:rsidR="00441708" w:rsidRPr="00FF52B4">
        <w:rPr>
          <w:rFonts w:ascii="Arial Narrow" w:hAnsi="Arial Narrow"/>
        </w:rPr>
        <w:t>ust. čl. III.</w:t>
      </w:r>
      <w:r w:rsidR="00441708" w:rsidRPr="002742DE">
        <w:rPr>
          <w:rFonts w:ascii="Arial Narrow" w:hAnsi="Arial Narrow"/>
        </w:rPr>
        <w:t xml:space="preserve"> odst. </w:t>
      </w:r>
      <w:r w:rsidR="00441708" w:rsidRPr="00FF52B4">
        <w:rPr>
          <w:rFonts w:ascii="Arial Narrow" w:hAnsi="Arial Narrow"/>
        </w:rPr>
        <w:t xml:space="preserve">4 věta </w:t>
      </w:r>
      <w:r w:rsidR="00441708">
        <w:rPr>
          <w:rFonts w:ascii="Arial Narrow" w:hAnsi="Arial Narrow"/>
        </w:rPr>
        <w:t>první</w:t>
      </w:r>
      <w:r w:rsidR="00441708" w:rsidRPr="00FF52B4">
        <w:rPr>
          <w:rFonts w:ascii="Arial Narrow" w:hAnsi="Arial Narrow"/>
        </w:rPr>
        <w:t xml:space="preserve"> a </w:t>
      </w:r>
      <w:r w:rsidR="00441708">
        <w:rPr>
          <w:rFonts w:ascii="Arial Narrow" w:hAnsi="Arial Narrow"/>
        </w:rPr>
        <w:t>druhá</w:t>
      </w:r>
      <w:r w:rsidR="00441708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441708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441708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C54079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C54079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FFA5E56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5301DD50" w14:textId="4C44D9B6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DF6000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09941843" w14:textId="0860FBDA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DF6000" w:rsidRPr="00DF6000">
        <w:rPr>
          <w:rFonts w:ascii="Arial Narrow" w:hAnsi="Arial Narrow" w:cs="Arial"/>
        </w:rPr>
        <w:t xml:space="preserve"> </w:t>
      </w:r>
      <w:r w:rsidR="00DF6000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11737FC9" w14:textId="50CD3F0A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DF6000" w:rsidRPr="00DF6000">
        <w:rPr>
          <w:rFonts w:ascii="Arial Narrow" w:hAnsi="Arial Narrow" w:cs="Arial"/>
        </w:rPr>
        <w:t xml:space="preserve"> </w:t>
      </w:r>
      <w:r w:rsidR="00DF6000">
        <w:rPr>
          <w:rFonts w:ascii="Arial Narrow" w:hAnsi="Arial Narrow" w:cs="Arial"/>
        </w:rPr>
        <w:t xml:space="preserve">V případě nepravdivého prohlášení poskytovatele </w:t>
      </w:r>
      <w:r w:rsidR="00DF6000" w:rsidRPr="009A2092">
        <w:rPr>
          <w:rFonts w:ascii="Arial Narrow" w:hAnsi="Arial Narrow" w:cs="Arial"/>
        </w:rPr>
        <w:t>dle čl. IV. odst. 1 věty první</w:t>
      </w:r>
      <w:r w:rsidR="00DF6000" w:rsidRPr="007E34E2">
        <w:rPr>
          <w:rFonts w:ascii="Arial Narrow" w:hAnsi="Arial Narrow" w:cs="Arial"/>
        </w:rPr>
        <w:t xml:space="preserve"> </w:t>
      </w:r>
      <w:r w:rsidR="00DF6000">
        <w:rPr>
          <w:rFonts w:ascii="Arial Narrow" w:hAnsi="Arial Narrow" w:cs="Arial"/>
        </w:rPr>
        <w:t>a/nebo každého jednotlivého porušení</w:t>
      </w:r>
      <w:r w:rsidR="00DF6000" w:rsidRPr="009A2092">
        <w:rPr>
          <w:rFonts w:ascii="Arial Narrow" w:hAnsi="Arial Narrow" w:cs="Arial"/>
        </w:rPr>
        <w:t xml:space="preserve"> závazku poskytovatele</w:t>
      </w:r>
      <w:r w:rsidR="00DF6000">
        <w:rPr>
          <w:rFonts w:ascii="Arial Narrow" w:hAnsi="Arial Narrow" w:cs="Arial"/>
        </w:rPr>
        <w:t xml:space="preserve"> </w:t>
      </w:r>
      <w:r w:rsidR="00DF6000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  <w:r>
        <w:rPr>
          <w:rFonts w:ascii="Arial Narrow" w:hAnsi="Arial Narrow" w:cs="Arial"/>
        </w:rPr>
        <w:t xml:space="preserve"> </w:t>
      </w:r>
    </w:p>
    <w:p w14:paraId="16F9F366" w14:textId="46EBCE42" w:rsidR="00DF6000" w:rsidRPr="00DF6000" w:rsidRDefault="00DF6000" w:rsidP="00DF600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C540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0DFB5E6F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7F627BA6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002E7968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11F4460D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63302E33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4A693BB1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223C733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19DB775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4A93EBBB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27C731E3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1FD199D9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4707DF24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14084298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1BEF84E2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4EC98667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2435EF04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441F3EE0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7DBBE9B8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2D022996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184ADB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47022F24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39D75524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14EA107C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728726AE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45E3E5E9" w14:textId="1F0CD7AB" w:rsidR="00E05558" w:rsidRPr="00005BF5" w:rsidRDefault="00E05558" w:rsidP="00542779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184ADB" w:rsidRPr="00184ADB">
        <w:rPr>
          <w:rFonts w:ascii="Arial Narrow" w:hAnsi="Arial Narrow" w:cs="Arial"/>
        </w:rPr>
        <w:t xml:space="preserve"> </w:t>
      </w:r>
      <w:r w:rsidR="00C54079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>
        <w:rPr>
          <w:rFonts w:ascii="Arial Narrow" w:hAnsi="Arial Narrow" w:cs="Arial"/>
        </w:rPr>
        <w:t xml:space="preserve">. </w:t>
      </w:r>
    </w:p>
    <w:p w14:paraId="52F7E97F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BC57C6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3242A8BA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424FC694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  <w:bookmarkStart w:id="0" w:name="_GoBack"/>
      <w:bookmarkEnd w:id="0"/>
    </w:p>
    <w:p w14:paraId="098201E6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5B8F77C5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9F2A8A5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D3C80E1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52927C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6E70628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27E40DDD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2F4AF40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FF40D88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0B7E7CF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6A44BC06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69EE2B7D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107372B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lastRenderedPageBreak/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3CDC67E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6E89F4EF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3D8658A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6602F03A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19C6D5D0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7C053FE3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7070D190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332462F2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15F4AB78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6662CDFE" w14:textId="77777777" w:rsidR="00462CB2" w:rsidRPr="000F6F7F" w:rsidRDefault="00462CB2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7857A56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56B3391D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184ADB">
        <w:rPr>
          <w:rFonts w:ascii="Arial Narrow" w:hAnsi="Arial Narrow" w:cs="Arial"/>
        </w:rPr>
        <w:t>,</w:t>
      </w:r>
      <w:r w:rsidR="00184ADB" w:rsidRPr="00184ADB">
        <w:rPr>
          <w:rFonts w:ascii="Arial Narrow" w:hAnsi="Arial Narrow" w:cs="Arial"/>
        </w:rPr>
        <w:t xml:space="preserve"> </w:t>
      </w:r>
      <w:r w:rsidR="00184ADB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34A301C0" w14:textId="26D9D95A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FC68F7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6C86F206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FFFB0C4" w14:textId="77777777" w:rsidR="00462CB2" w:rsidRDefault="00462CB2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F2D07EC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D95D5D4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583911D6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06E2732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lastRenderedPageBreak/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CE26495" w14:textId="1CE3AAEE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439838A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3D78360D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47BE604C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6D8119B3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0CC3DCEB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50FEE4A2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5D95FCB5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5E0C8E22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22B59B26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2C0DD0C1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90E4EB0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24ED6FD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43E90E0F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5ECD25B2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7F2C0C1B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lastRenderedPageBreak/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57D95DF8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48F6DE2B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41B5E0C0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97C0A60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6A702E8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02745D6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2DAF0E7E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2FCBB30B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34A07A79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0B8746C2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5FB228F0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0D95C53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3DB7AD86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4A88D18F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DDC39A8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049CD2A7" w14:textId="1A10E032" w:rsidR="00DD4886" w:rsidRPr="00B12D13" w:rsidRDefault="007D6FF3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F4A0472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25995099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05B5C67E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298C7923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0D0FF162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37AC02E3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5CF7807A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E08A323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C672EE2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D7E84A5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9B38109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66A20F8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07F96BF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49C6F042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6FFBE9C4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16F38" w14:textId="77777777" w:rsidR="009278A4" w:rsidRDefault="009278A4" w:rsidP="00403E69">
      <w:pPr>
        <w:spacing w:after="0" w:line="240" w:lineRule="auto"/>
      </w:pPr>
      <w:r>
        <w:separator/>
      </w:r>
    </w:p>
  </w:endnote>
  <w:endnote w:type="continuationSeparator" w:id="0">
    <w:p w14:paraId="6EA74A93" w14:textId="77777777" w:rsidR="009278A4" w:rsidRDefault="009278A4" w:rsidP="00403E69">
      <w:pPr>
        <w:spacing w:after="0" w:line="240" w:lineRule="auto"/>
      </w:pPr>
      <w:r>
        <w:continuationSeparator/>
      </w:r>
    </w:p>
  </w:endnote>
  <w:endnote w:type="continuationNotice" w:id="1">
    <w:p w14:paraId="43754A89" w14:textId="77777777" w:rsidR="009278A4" w:rsidRDefault="0092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B5E" w14:textId="415CDD0E" w:rsidR="003879B0" w:rsidRDefault="002742D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123A1E4" wp14:editId="15B0F969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15EEF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F0679A6" wp14:editId="7675BCA1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DD258D6" wp14:editId="29A6D66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BB391" wp14:editId="3501904C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F4E99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BB3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3BAF4E99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</w:t>
                      </w:r>
                      <w:proofErr w:type="gramStart"/>
                      <w:r w:rsidRPr="00DD5844">
                        <w:rPr>
                          <w:sz w:val="14"/>
                        </w:rPr>
                        <w:t>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</w:t>
                    </w:r>
                    <w:proofErr w:type="gramEnd"/>
                    <w:r w:rsidRPr="00DD5844">
                      <w:rPr>
                        <w:sz w:val="14"/>
                      </w:rPr>
                      <w:t xml:space="preserve">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2346387" w14:textId="77777777" w:rsidR="003879B0" w:rsidRDefault="003879B0">
    <w:pPr>
      <w:pStyle w:val="Zpat"/>
    </w:pPr>
  </w:p>
  <w:p w14:paraId="2EDAE55F" w14:textId="77777777" w:rsidR="003879B0" w:rsidRDefault="003879B0">
    <w:pPr>
      <w:pStyle w:val="Zpat"/>
    </w:pPr>
  </w:p>
  <w:p w14:paraId="1E9E3140" w14:textId="77777777" w:rsidR="003879B0" w:rsidRDefault="003879B0">
    <w:pPr>
      <w:pStyle w:val="Zpat"/>
    </w:pPr>
  </w:p>
  <w:p w14:paraId="35D43686" w14:textId="09171FA6" w:rsidR="003879B0" w:rsidRPr="00FB2FD3" w:rsidRDefault="00067286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A70C8">
      <w:rPr>
        <w:rFonts w:cs="Arial"/>
        <w:b/>
        <w:noProof/>
        <w:color w:val="86AFBC"/>
        <w:sz w:val="16"/>
        <w:szCs w:val="16"/>
      </w:rPr>
      <w:t>10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A70C8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293C7717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9C4CA" w14:textId="77777777" w:rsidR="009278A4" w:rsidRDefault="009278A4" w:rsidP="00403E69">
      <w:pPr>
        <w:spacing w:after="0" w:line="240" w:lineRule="auto"/>
      </w:pPr>
      <w:r>
        <w:separator/>
      </w:r>
    </w:p>
  </w:footnote>
  <w:footnote w:type="continuationSeparator" w:id="0">
    <w:p w14:paraId="4AC5F020" w14:textId="77777777" w:rsidR="009278A4" w:rsidRDefault="009278A4" w:rsidP="00403E69">
      <w:pPr>
        <w:spacing w:after="0" w:line="240" w:lineRule="auto"/>
      </w:pPr>
      <w:r>
        <w:continuationSeparator/>
      </w:r>
    </w:p>
  </w:footnote>
  <w:footnote w:type="continuationNotice" w:id="1">
    <w:p w14:paraId="7784FD8E" w14:textId="77777777" w:rsidR="009278A4" w:rsidRDefault="00927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8C7B" w14:textId="4AF9FAA7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0814835" wp14:editId="0ABBEEC0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2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6C2F8E4" wp14:editId="0B11F53E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4711B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5393F1D3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2F8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4A4711B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5393F1D3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0D3250F" wp14:editId="1F418F50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2B36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286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1FE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19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5579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ADB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84F"/>
    <w:rsid w:val="00191F30"/>
    <w:rsid w:val="001930F9"/>
    <w:rsid w:val="001947AE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2DE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3D69"/>
    <w:rsid w:val="002D574F"/>
    <w:rsid w:val="002D6124"/>
    <w:rsid w:val="002D66B1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51C8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5E8A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1708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2CB2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95C19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779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4DF5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594D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B5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45FB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6FF3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2CE2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8A4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A70C8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2DD0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6C73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202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57294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079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19F9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1D9D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6000"/>
    <w:rsid w:val="00DF7567"/>
    <w:rsid w:val="00E0170C"/>
    <w:rsid w:val="00E02CDE"/>
    <w:rsid w:val="00E045B6"/>
    <w:rsid w:val="00E049DC"/>
    <w:rsid w:val="00E04E66"/>
    <w:rsid w:val="00E04FFF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5516"/>
    <w:rsid w:val="00EC60FF"/>
    <w:rsid w:val="00EC776A"/>
    <w:rsid w:val="00ED0D8C"/>
    <w:rsid w:val="00ED15EF"/>
    <w:rsid w:val="00ED1C0F"/>
    <w:rsid w:val="00ED1FA2"/>
    <w:rsid w:val="00ED24F5"/>
    <w:rsid w:val="00ED2F8F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658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4819"/>
    <w:rsid w:val="00F9600F"/>
    <w:rsid w:val="00F97D38"/>
    <w:rsid w:val="00FA0526"/>
    <w:rsid w:val="00FA0CA4"/>
    <w:rsid w:val="00FA1013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8F7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97794"/>
  <w15:docId w15:val="{FB64ABCA-07C5-47B5-8EA8-55EF067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5852-DFB8-4638-A84B-8179041F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6</TotalTime>
  <Pages>11</Pages>
  <Words>3740</Words>
  <Characters>22069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25758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7</cp:revision>
  <cp:lastPrinted>2015-10-19T14:56:00Z</cp:lastPrinted>
  <dcterms:created xsi:type="dcterms:W3CDTF">2017-08-09T11:41:00Z</dcterms:created>
  <dcterms:modified xsi:type="dcterms:W3CDTF">2017-09-19T08:42:00Z</dcterms:modified>
</cp:coreProperties>
</file>