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79F9C51B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0EFC23E5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13857" w:rsidRPr="00913857">
              <w:rPr>
                <w:rFonts w:ascii="Arial Narrow" w:hAnsi="Arial Narrow"/>
                <w:b/>
                <w:sz w:val="28"/>
                <w:szCs w:val="28"/>
              </w:rPr>
              <w:t>záchytného systému na střeše</w:t>
            </w:r>
          </w:p>
        </w:tc>
      </w:tr>
    </w:tbl>
    <w:p w14:paraId="7E0B907F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1CB3435D" w14:textId="2D8D8B0B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055082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242BF791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45C532AB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39359E6B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590B2F9C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1D2E4B1E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14047067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0958E33B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321210AC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7A165FD6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47678E47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6ACA053E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6338185A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7A0B2635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8C5C694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765FD109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54E34C1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2EEAF815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073BFC6C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234F76F4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3A933F90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DFA57BF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48050B75" w14:textId="3A4E6FC6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1C6415">
        <w:rPr>
          <w:rFonts w:ascii="Arial Narrow" w:hAnsi="Arial Narrow"/>
          <w:sz w:val="22"/>
        </w:rPr>
        <w:t xml:space="preserve"> zákona</w:t>
      </w:r>
      <w:r w:rsidR="00051A05" w:rsidRPr="00051A05">
        <w:rPr>
          <w:rFonts w:ascii="Arial Narrow" w:hAnsi="Arial Narrow"/>
          <w:sz w:val="22"/>
        </w:rPr>
        <w:t xml:space="preserve"> č. 134/2016 Sb., o zadávání veřejných zakázek</w:t>
      </w:r>
      <w:r w:rsidR="00055082">
        <w:rPr>
          <w:rFonts w:ascii="Arial Narrow" w:hAnsi="Arial Narrow"/>
          <w:sz w:val="22"/>
        </w:rPr>
        <w:t>, ve znění pozdějších předpisů.</w:t>
      </w:r>
    </w:p>
    <w:p w14:paraId="049575E1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74D7DB34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18014903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045AB9F5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279C9285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3CADB9BB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6FBB045C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74A33DEC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358B745B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41FB9702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6BDCFA4C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177B15E5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6803B566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715307A2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1958BC2D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7C37DA98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2CE70FD8" w14:textId="62AAC279" w:rsidR="00605C6A" w:rsidRPr="000F6F7F" w:rsidRDefault="000E072A" w:rsidP="00605C6A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1F3091" w:rsidRPr="001F3091">
        <w:rPr>
          <w:rFonts w:ascii="Arial Narrow" w:hAnsi="Arial Narrow"/>
          <w:sz w:val="22"/>
        </w:rPr>
        <w:t>výběrového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1F3091" w:rsidRPr="001F3091">
        <w:rPr>
          <w:rFonts w:ascii="Arial Narrow" w:hAnsi="Arial Narrow"/>
          <w:sz w:val="22"/>
        </w:rPr>
        <w:t xml:space="preserve">malého rozsahu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1F3091" w:rsidRPr="001F3091">
        <w:rPr>
          <w:rFonts w:ascii="Arial Narrow" w:hAnsi="Arial Narrow"/>
          <w:sz w:val="22"/>
        </w:rPr>
        <w:t>Zajištění pravidelných revizí záchytného systému na střeše v centru Biocev</w:t>
      </w:r>
      <w:r w:rsidR="00D97E60" w:rsidRPr="00EE3E6D">
        <w:rPr>
          <w:rFonts w:ascii="Arial Narrow" w:hAnsi="Arial Narrow"/>
          <w:sz w:val="22"/>
        </w:rPr>
        <w:t>“</w:t>
      </w:r>
      <w:r w:rsidR="00817618" w:rsidRPr="00EE3E6D">
        <w:rPr>
          <w:rFonts w:ascii="Arial Narrow" w:hAnsi="Arial Narrow"/>
          <w:sz w:val="22"/>
        </w:rPr>
        <w:t xml:space="preserve"> </w:t>
      </w:r>
      <w:bookmarkStart w:id="0" w:name="_GoBack"/>
      <w:bookmarkEnd w:id="0"/>
      <w:r w:rsidR="00605C6A">
        <w:rPr>
          <w:rFonts w:ascii="Arial Narrow" w:hAnsi="Arial Narrow"/>
          <w:sz w:val="22"/>
        </w:rPr>
        <w:t>(dále jen ,,veřejná zakázka“)</w:t>
      </w:r>
    </w:p>
    <w:p w14:paraId="05C9E7AB" w14:textId="2A1BEAE8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2DC934B5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1AF7D654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30E60E70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374DC0" w:rsidRPr="00374DC0">
        <w:rPr>
          <w:rFonts w:ascii="Arial Narrow" w:hAnsi="Arial Narrow"/>
          <w:b/>
          <w:sz w:val="32"/>
          <w:szCs w:val="32"/>
        </w:rPr>
        <w:t>záchytného systému na střeše</w:t>
      </w:r>
    </w:p>
    <w:p w14:paraId="04C4A1D4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0680EBE8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1AE6C500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222060CD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596DB6" w:rsidRPr="00596DB6">
        <w:rPr>
          <w:rFonts w:ascii="Arial Narrow" w:hAnsi="Arial Narrow"/>
        </w:rPr>
        <w:t>záchytného systému na střeše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4F2E5D1B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40B6BD55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3D8A4EA1" w14:textId="627262AA" w:rsidR="007F7D5E" w:rsidRPr="007F7D5E" w:rsidRDefault="007F7D5E" w:rsidP="001F3091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F3091" w:rsidRPr="001F3091">
        <w:rPr>
          <w:rFonts w:ascii="Arial Narrow" w:hAnsi="Arial Narrow"/>
        </w:rPr>
        <w:t>výběrového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7DF74DC7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136FBC96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40A2928B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7DCC659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2BB214BB" w14:textId="59400B31" w:rsidR="00E602D5" w:rsidRDefault="00E602D5" w:rsidP="001F3091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1F3091" w:rsidRPr="001F3091">
        <w:rPr>
          <w:rFonts w:ascii="Arial Narrow" w:hAnsi="Arial Narrow"/>
        </w:rPr>
        <w:t>výběrového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69D21FF3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3D209B33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26EEB8EA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2F38A421" w14:textId="49EC6A9C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F70C07">
        <w:rPr>
          <w:rFonts w:ascii="Arial Narrow" w:hAnsi="Arial Narrow"/>
        </w:rPr>
        <w:t>.</w:t>
      </w:r>
      <w:r w:rsidR="00F70C07" w:rsidDel="00F70C07">
        <w:rPr>
          <w:rFonts w:ascii="Arial Narrow" w:hAnsi="Arial Narrow"/>
        </w:rPr>
        <w:t xml:space="preserve"> </w:t>
      </w:r>
    </w:p>
    <w:p w14:paraId="2AFD4587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51612715" w14:textId="01960CF9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>dle odst. 10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17251EB5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0617C393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58B68C42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6E2FA01B" w14:textId="7F157394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444115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341E2DBC" w14:textId="42B976FA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055082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>vedený</w:t>
      </w:r>
      <w:r w:rsidR="00055082">
        <w:rPr>
          <w:rFonts w:ascii="Arial Narrow" w:hAnsi="Arial Narrow"/>
        </w:rPr>
        <w:t xml:space="preserve"> v záhlaví této smlouvy</w:t>
      </w:r>
      <w:r w:rsidR="00040324" w:rsidRPr="007D0F13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04CD5DF1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055082">
        <w:rPr>
          <w:rFonts w:ascii="Arial Narrow" w:hAnsi="Arial Narrow" w:cs="Arial"/>
          <w:sz w:val="22"/>
        </w:rPr>
        <w:t xml:space="preserve"> a náhradu škody.</w:t>
      </w:r>
    </w:p>
    <w:p w14:paraId="55999574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007781C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39976C0A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01189960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27C09B8B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lastRenderedPageBreak/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231BE8A8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00B94D1D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5FD005B9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4A786489" w14:textId="55AFC3B6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513233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07B5ACB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5FAEE2BB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533D175E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69B65F84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147B3A26" w14:textId="64A10CAA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</w:t>
      </w:r>
      <w:r w:rsidR="00F70C07">
        <w:rPr>
          <w:rFonts w:ascii="Arial Narrow" w:hAnsi="Arial Narrow" w:cs="Arial"/>
        </w:rPr>
        <w:t xml:space="preserve">cena školení </w:t>
      </w:r>
      <w:r w:rsidRPr="00750534">
        <w:rPr>
          <w:rFonts w:ascii="Arial Narrow" w:hAnsi="Arial Narrow" w:cs="Arial"/>
        </w:rPr>
        <w:t xml:space="preserve">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. </w:t>
      </w:r>
    </w:p>
    <w:p w14:paraId="56728C8F" w14:textId="77777777" w:rsidR="00051A05" w:rsidRPr="00717750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0387321B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7499D55A" w14:textId="453F9813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055082" w:rsidRPr="00055082">
        <w:rPr>
          <w:rFonts w:ascii="Arial Narrow" w:hAnsi="Arial Narrow"/>
        </w:rPr>
        <w:t xml:space="preserve"> </w:t>
      </w:r>
      <w:r w:rsidR="00055082" w:rsidRPr="00FF52B4">
        <w:rPr>
          <w:rFonts w:ascii="Arial Narrow" w:hAnsi="Arial Narrow"/>
        </w:rPr>
        <w:t>ust. čl. III.</w:t>
      </w:r>
      <w:r w:rsidR="00055082" w:rsidRPr="005E4E4C">
        <w:rPr>
          <w:rFonts w:ascii="Arial Narrow" w:hAnsi="Arial Narrow"/>
        </w:rPr>
        <w:t xml:space="preserve"> odst. </w:t>
      </w:r>
      <w:r w:rsidR="00055082" w:rsidRPr="00FF52B4">
        <w:rPr>
          <w:rFonts w:ascii="Arial Narrow" w:hAnsi="Arial Narrow"/>
        </w:rPr>
        <w:t xml:space="preserve">4 věta </w:t>
      </w:r>
      <w:r w:rsidR="00055082">
        <w:rPr>
          <w:rFonts w:ascii="Arial Narrow" w:hAnsi="Arial Narrow"/>
        </w:rPr>
        <w:t>první</w:t>
      </w:r>
      <w:r w:rsidR="00055082" w:rsidRPr="00FF52B4">
        <w:rPr>
          <w:rFonts w:ascii="Arial Narrow" w:hAnsi="Arial Narrow"/>
        </w:rPr>
        <w:t xml:space="preserve"> a </w:t>
      </w:r>
      <w:r w:rsidR="00055082">
        <w:rPr>
          <w:rFonts w:ascii="Arial Narrow" w:hAnsi="Arial Narrow"/>
        </w:rPr>
        <w:t>druhá</w:t>
      </w:r>
      <w:r w:rsidR="00055082" w:rsidRPr="00FF52B4">
        <w:rPr>
          <w:rFonts w:ascii="Arial Narrow" w:hAnsi="Arial Narrow"/>
        </w:rPr>
        <w:t> </w:t>
      </w:r>
      <w:r w:rsidRPr="00051A05">
        <w:rPr>
          <w:rFonts w:ascii="Arial Narrow" w:hAnsi="Arial Narrow"/>
        </w:rPr>
        <w:t>této smlouv</w:t>
      </w:r>
      <w:r w:rsidR="00055082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</w:t>
      </w:r>
      <w:r w:rsidR="00055082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605C6A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605C6A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4C9AC997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69349546" w14:textId="33B9E0C7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E41EFB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214F7C18" w14:textId="0881A649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E41EFB" w:rsidRPr="00E41EFB">
        <w:rPr>
          <w:rFonts w:ascii="Arial Narrow" w:hAnsi="Arial Narrow" w:cs="Arial"/>
        </w:rPr>
        <w:t xml:space="preserve"> </w:t>
      </w:r>
      <w:r w:rsidR="00E41EFB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F70C07">
        <w:rPr>
          <w:rFonts w:ascii="Arial Narrow" w:hAnsi="Arial Narrow" w:cs="Arial"/>
        </w:rPr>
        <w:t>2</w:t>
      </w:r>
      <w:r w:rsidR="00A64A83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 xml:space="preserve">. odst. 10 této smlouvy zaplatí poskytovatel objednateli smluvní pokutu ve výši </w:t>
      </w:r>
      <w:r w:rsidR="00F70C07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Kč.</w:t>
      </w:r>
    </w:p>
    <w:p w14:paraId="01585A26" w14:textId="44279658" w:rsidR="00E41EFB" w:rsidRPr="00E41EFB" w:rsidRDefault="00DF3B7C" w:rsidP="00E41EFB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E41EFB">
        <w:rPr>
          <w:rFonts w:ascii="Arial Narrow" w:hAnsi="Arial Narrow" w:cs="Arial"/>
        </w:rPr>
        <w:lastRenderedPageBreak/>
        <w:t xml:space="preserve">V případě porušení závazku poskytovatele dle čl. </w:t>
      </w:r>
      <w:r w:rsidR="00F8670E" w:rsidRPr="00E41EFB">
        <w:rPr>
          <w:rFonts w:ascii="Arial Narrow" w:hAnsi="Arial Narrow" w:cs="Arial"/>
        </w:rPr>
        <w:t>I</w:t>
      </w:r>
      <w:r w:rsidRPr="00E41EFB">
        <w:rPr>
          <w:rFonts w:ascii="Arial Narrow" w:hAnsi="Arial Narrow" w:cs="Arial"/>
        </w:rPr>
        <w:t xml:space="preserve">V. odst. </w:t>
      </w:r>
      <w:r w:rsidR="00051A05" w:rsidRPr="00E41EFB">
        <w:rPr>
          <w:rFonts w:ascii="Arial Narrow" w:hAnsi="Arial Narrow" w:cs="Arial"/>
        </w:rPr>
        <w:t>1</w:t>
      </w:r>
      <w:r w:rsidRPr="00E41EFB"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 </w:t>
      </w:r>
      <w:r w:rsidR="00E41EFB">
        <w:rPr>
          <w:rFonts w:ascii="Arial Narrow" w:hAnsi="Arial Narrow" w:cs="Arial"/>
        </w:rPr>
        <w:t xml:space="preserve">V případě nepravdivého prohlášení poskytovatele </w:t>
      </w:r>
      <w:r w:rsidR="00E41EFB" w:rsidRPr="009A2092">
        <w:rPr>
          <w:rFonts w:ascii="Arial Narrow" w:hAnsi="Arial Narrow" w:cs="Arial"/>
        </w:rPr>
        <w:t>dle čl. IV. odst. 1 věty první</w:t>
      </w:r>
      <w:r w:rsidR="00E41EFB" w:rsidRPr="007E34E2">
        <w:rPr>
          <w:rFonts w:ascii="Arial Narrow" w:hAnsi="Arial Narrow" w:cs="Arial"/>
        </w:rPr>
        <w:t xml:space="preserve"> </w:t>
      </w:r>
      <w:r w:rsidR="00E41EFB">
        <w:rPr>
          <w:rFonts w:ascii="Arial Narrow" w:hAnsi="Arial Narrow" w:cs="Arial"/>
        </w:rPr>
        <w:t>a/nebo každého jednotlivého porušení</w:t>
      </w:r>
      <w:r w:rsidR="00E41EFB" w:rsidRPr="009A2092">
        <w:rPr>
          <w:rFonts w:ascii="Arial Narrow" w:hAnsi="Arial Narrow" w:cs="Arial"/>
        </w:rPr>
        <w:t xml:space="preserve"> závazku poskytovatele</w:t>
      </w:r>
      <w:r w:rsidR="00E41EFB">
        <w:rPr>
          <w:rFonts w:ascii="Arial Narrow" w:hAnsi="Arial Narrow" w:cs="Arial"/>
        </w:rPr>
        <w:t xml:space="preserve"> </w:t>
      </w:r>
      <w:r w:rsidR="00E41EFB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Kč.</w:t>
      </w:r>
    </w:p>
    <w:p w14:paraId="35870479" w14:textId="70D503D3" w:rsidR="00E41EFB" w:rsidRPr="00E41EFB" w:rsidRDefault="00E41EFB" w:rsidP="00E41EFB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605C6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1 a 2 této smlouvy je poskytovatel povinen zaplatit objednateli smluvní pokutu ve výši </w:t>
      </w:r>
      <w:r w:rsidR="00F70C07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17C3774B" w14:textId="77777777" w:rsidR="008F117A" w:rsidRPr="00E41EFB" w:rsidRDefault="000E072A" w:rsidP="00281970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E41EFB">
        <w:rPr>
          <w:rFonts w:ascii="Arial Narrow" w:hAnsi="Arial Narrow" w:cs="Arial"/>
        </w:rPr>
        <w:t xml:space="preserve">Smluvní pokuta sjednaná dle tohoto článku </w:t>
      </w:r>
      <w:r w:rsidR="00033AC1" w:rsidRPr="00E41EFB">
        <w:rPr>
          <w:rFonts w:ascii="Arial Narrow" w:hAnsi="Arial Narrow" w:cs="Arial"/>
        </w:rPr>
        <w:t xml:space="preserve">je splatná do </w:t>
      </w:r>
      <w:r w:rsidR="00240616" w:rsidRPr="00E41EFB">
        <w:rPr>
          <w:rFonts w:ascii="Arial Narrow" w:hAnsi="Arial Narrow" w:cs="Arial"/>
        </w:rPr>
        <w:t xml:space="preserve">15 kalendářních dnů </w:t>
      </w:r>
      <w:r w:rsidRPr="00E41EFB">
        <w:rPr>
          <w:rFonts w:ascii="Arial Narrow" w:hAnsi="Arial Narrow" w:cs="Arial"/>
        </w:rPr>
        <w:t xml:space="preserve">ode dne doručení písemného uplatnění práva na </w:t>
      </w:r>
      <w:r w:rsidR="00817618" w:rsidRPr="00E41EFB">
        <w:rPr>
          <w:rFonts w:ascii="Arial Narrow" w:hAnsi="Arial Narrow" w:cs="Arial"/>
        </w:rPr>
        <w:t xml:space="preserve">uhrazení </w:t>
      </w:r>
      <w:r w:rsidRPr="00E41EFB">
        <w:rPr>
          <w:rFonts w:ascii="Arial Narrow" w:hAnsi="Arial Narrow" w:cs="Arial"/>
        </w:rPr>
        <w:t>smluvní</w:t>
      </w:r>
      <w:r w:rsidR="00D44FF9" w:rsidRPr="00E41EFB">
        <w:rPr>
          <w:rFonts w:ascii="Arial Narrow" w:hAnsi="Arial Narrow" w:cs="Arial"/>
        </w:rPr>
        <w:t xml:space="preserve"> pokut</w:t>
      </w:r>
      <w:r w:rsidR="00817618" w:rsidRPr="00E41EFB">
        <w:rPr>
          <w:rFonts w:ascii="Arial Narrow" w:hAnsi="Arial Narrow" w:cs="Arial"/>
        </w:rPr>
        <w:t>y</w:t>
      </w:r>
      <w:r w:rsidRPr="00E41EFB">
        <w:rPr>
          <w:rFonts w:ascii="Arial Narrow" w:hAnsi="Arial Narrow" w:cs="Arial"/>
        </w:rPr>
        <w:t xml:space="preserve">, a to na účet </w:t>
      </w:r>
      <w:r w:rsidR="008F117A" w:rsidRPr="00E41EFB">
        <w:rPr>
          <w:rFonts w:ascii="Arial Narrow" w:hAnsi="Arial Narrow" w:cs="Arial"/>
        </w:rPr>
        <w:t>o</w:t>
      </w:r>
      <w:r w:rsidR="00134111" w:rsidRPr="00E41EFB">
        <w:rPr>
          <w:rFonts w:ascii="Arial Narrow" w:hAnsi="Arial Narrow" w:cs="Arial"/>
        </w:rPr>
        <w:t>bjednatele</w:t>
      </w:r>
      <w:r w:rsidRPr="00E41EFB">
        <w:rPr>
          <w:rFonts w:ascii="Arial Narrow" w:hAnsi="Arial Narrow" w:cs="Arial"/>
        </w:rPr>
        <w:t xml:space="preserve"> č</w:t>
      </w:r>
      <w:r w:rsidR="00062F0A" w:rsidRPr="00E41EFB">
        <w:rPr>
          <w:rFonts w:ascii="Arial Narrow" w:hAnsi="Arial Narrow" w:cs="Arial"/>
        </w:rPr>
        <w:t>.</w:t>
      </w:r>
      <w:r w:rsidR="00134111" w:rsidRPr="00E41EFB">
        <w:rPr>
          <w:rFonts w:ascii="Arial Narrow" w:hAnsi="Arial Narrow" w:cs="Arial"/>
        </w:rPr>
        <w:t xml:space="preserve"> </w:t>
      </w:r>
      <w:r w:rsidR="00240616" w:rsidRPr="00E41EFB">
        <w:rPr>
          <w:rFonts w:ascii="Arial Narrow" w:hAnsi="Arial Narrow" w:cs="Arial"/>
        </w:rPr>
        <w:t>107-1449700247/0100</w:t>
      </w:r>
      <w:r w:rsidR="00240616" w:rsidRPr="00E41EFB" w:rsidDel="00240616">
        <w:rPr>
          <w:rFonts w:ascii="Arial Narrow" w:hAnsi="Arial Narrow" w:cs="Arial"/>
        </w:rPr>
        <w:t xml:space="preserve"> </w:t>
      </w:r>
      <w:r w:rsidR="00453C8D" w:rsidRPr="00E41EFB">
        <w:rPr>
          <w:rFonts w:ascii="Arial Narrow" w:hAnsi="Arial Narrow" w:cs="Arial"/>
        </w:rPr>
        <w:t xml:space="preserve">nebo na jiný </w:t>
      </w:r>
      <w:r w:rsidR="008F117A" w:rsidRPr="00E41EFB">
        <w:rPr>
          <w:rFonts w:ascii="Arial Narrow" w:hAnsi="Arial Narrow" w:cs="Arial"/>
        </w:rPr>
        <w:t>o</w:t>
      </w:r>
      <w:r w:rsidR="00453C8D" w:rsidRPr="00E41EFB">
        <w:rPr>
          <w:rFonts w:ascii="Arial Narrow" w:hAnsi="Arial Narrow" w:cs="Arial"/>
        </w:rPr>
        <w:t>bjednatelem písemně oznámený bankovní účet</w:t>
      </w:r>
      <w:r w:rsidRPr="00E41EFB">
        <w:rPr>
          <w:rFonts w:ascii="Arial Narrow" w:hAnsi="Arial Narrow" w:cs="Arial"/>
        </w:rPr>
        <w:t xml:space="preserve">. </w:t>
      </w:r>
    </w:p>
    <w:p w14:paraId="40C43550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423E1953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635E6821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37CDB82B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6A1F1EF6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46F3BF4C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0FFEB116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38DC50BD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771241E4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1276C2DD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711E55A6" w14:textId="4C9947E3" w:rsidR="00C11D3E" w:rsidRPr="00E41EFB" w:rsidRDefault="00EB0FA1" w:rsidP="00E41EFB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</w:t>
      </w:r>
      <w:r w:rsidR="00627F46">
        <w:rPr>
          <w:rFonts w:ascii="Arial Narrow" w:hAnsi="Arial Narrow"/>
        </w:rPr>
        <w:t xml:space="preserve">a účinnosti </w:t>
      </w:r>
      <w:r w:rsidRPr="0074297F">
        <w:rPr>
          <w:rFonts w:ascii="Arial Narrow" w:hAnsi="Arial Narrow"/>
        </w:rPr>
        <w:t xml:space="preserve">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</w:t>
      </w:r>
    </w:p>
    <w:p w14:paraId="33C8B871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365899B3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000D28EB" w14:textId="3700B688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1F3091" w:rsidRPr="001F3091">
        <w:rPr>
          <w:rFonts w:ascii="Arial Narrow" w:hAnsi="Arial Narrow"/>
          <w:sz w:val="22"/>
        </w:rPr>
        <w:t>výběrového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13E77E64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32E86C97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5E3B2179" w14:textId="3D9B75D0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lastRenderedPageBreak/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</w:t>
      </w:r>
      <w:r w:rsidR="00E41EFB">
        <w:rPr>
          <w:rFonts w:ascii="Arial Narrow" w:hAnsi="Arial Narrow" w:cs="Arial"/>
        </w:rPr>
        <w:t xml:space="preserve"> zákonné a/nebo</w:t>
      </w:r>
      <w:r w:rsidR="006056D1" w:rsidRPr="006056D1">
        <w:rPr>
          <w:rFonts w:ascii="Arial Narrow" w:hAnsi="Arial Narrow" w:cs="Arial"/>
        </w:rPr>
        <w:t xml:space="preserve"> 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1D801A4B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567D61F9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2324662D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46708239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65408F2F" w14:textId="3FC0C313" w:rsidR="00E05558" w:rsidRPr="00E41EFB" w:rsidRDefault="00E05558" w:rsidP="00E41EFB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E41EFB" w:rsidRPr="00E41EFB">
        <w:rPr>
          <w:rFonts w:ascii="Arial Narrow" w:hAnsi="Arial Narrow" w:cs="Arial"/>
        </w:rPr>
        <w:t xml:space="preserve"> </w:t>
      </w:r>
      <w:r w:rsidR="00605C6A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E41EFB">
        <w:rPr>
          <w:rFonts w:ascii="Arial Narrow" w:hAnsi="Arial Narrow" w:cs="Arial"/>
        </w:rPr>
        <w:t>.</w:t>
      </w:r>
    </w:p>
    <w:p w14:paraId="78C1ED0A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42AF9936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65957AC4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32939C5A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63E1F8CB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6F126440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F9CE9A8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31BC95FE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AD30173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7BEB59E3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0EE453C0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686DB102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532C85C6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6E14D3EB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3012DA27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5E47E6B4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076A6DBF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1900F083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541786F0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25A08B9E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1B18EB7E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260EF201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2666D0CE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51652A67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lastRenderedPageBreak/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31189AC5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17F639E1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5C173D0F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028E5DDE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9B1ADC">
        <w:rPr>
          <w:rFonts w:ascii="Arial Narrow" w:hAnsi="Arial Narrow" w:cs="Arial"/>
        </w:rPr>
        <w:t>,</w:t>
      </w:r>
      <w:r w:rsidR="009B1ADC" w:rsidRPr="009B1ADC">
        <w:rPr>
          <w:rFonts w:ascii="Arial Narrow" w:hAnsi="Arial Narrow" w:cs="Arial"/>
        </w:rPr>
        <w:t xml:space="preserve"> </w:t>
      </w:r>
      <w:r w:rsidR="009B1ADC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2AB3B2F7" w14:textId="5E03A184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513233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4AE572BE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5F6FB8AA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5C0C4333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5D7AD584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6B5776D7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1577012E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11750AEB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52309E9B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2E4173DB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</w:t>
      </w:r>
      <w:r w:rsidR="005E2177" w:rsidRPr="00466226">
        <w:rPr>
          <w:rFonts w:ascii="Arial Narrow" w:hAnsi="Arial Narrow" w:cs="Tahoma"/>
        </w:rPr>
        <w:lastRenderedPageBreak/>
        <w:t xml:space="preserve">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20066058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2FAAC3E5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4529FD4F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76E7A6B9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2FF3FE0B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3E65C922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61E1EEB9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33901316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393911B4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5D68F0A5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7423FA67" w14:textId="5B8BACDF" w:rsidR="00F70C07" w:rsidRDefault="00F70C07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>příloha č.3 -</w:t>
      </w:r>
      <w:r>
        <w:rPr>
          <w:rFonts w:ascii="Arial Narrow" w:hAnsi="Arial Narrow" w:cs="Arial"/>
          <w:color w:val="auto"/>
          <w:sz w:val="22"/>
        </w:rPr>
        <w:tab/>
        <w:t xml:space="preserve">Projektová dokumentace-příslušná část </w:t>
      </w:r>
    </w:p>
    <w:p w14:paraId="1DE4C402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6C4040F0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78082A93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6C563F1D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3C02329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3D11BDD4" w14:textId="3854FF69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</w:t>
      </w:r>
      <w:r w:rsidR="005A60E8">
        <w:rPr>
          <w:rFonts w:ascii="Arial Narrow" w:hAnsi="Arial Narrow"/>
          <w:sz w:val="22"/>
        </w:rPr>
        <w:t>2018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</w:t>
      </w:r>
      <w:r w:rsidR="005A60E8">
        <w:rPr>
          <w:rFonts w:ascii="Arial Narrow" w:hAnsi="Arial Narrow"/>
          <w:sz w:val="22"/>
        </w:rPr>
        <w:t>2018</w:t>
      </w:r>
    </w:p>
    <w:p w14:paraId="6CAC3100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24E0B5AD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5BA67E3F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1D460CE8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2369E7D7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30EFE87E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7EB6E4E3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4977E4BB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178EB4F9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lastRenderedPageBreak/>
        <w:t xml:space="preserve">       .......................................................</w:t>
      </w:r>
    </w:p>
    <w:p w14:paraId="58C18288" w14:textId="3096C684" w:rsidR="00DD4886" w:rsidRPr="00B12D13" w:rsidRDefault="00605C6A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12B97F97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716071B5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1BF73341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7575F9E2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4A0058EC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0A603F76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296F50A9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2E761F1D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04946C76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D11A4F0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38F15C43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1E6D3E59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5FFDA529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20B60504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01EB2C3F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9C78" w14:textId="77777777" w:rsidR="002F5F51" w:rsidRDefault="002F5F51" w:rsidP="00403E69">
      <w:pPr>
        <w:spacing w:after="0" w:line="240" w:lineRule="auto"/>
      </w:pPr>
      <w:r>
        <w:separator/>
      </w:r>
    </w:p>
  </w:endnote>
  <w:endnote w:type="continuationSeparator" w:id="0">
    <w:p w14:paraId="37D762CB" w14:textId="77777777" w:rsidR="002F5F51" w:rsidRDefault="002F5F51" w:rsidP="00403E69">
      <w:pPr>
        <w:spacing w:after="0" w:line="240" w:lineRule="auto"/>
      </w:pPr>
      <w:r>
        <w:continuationSeparator/>
      </w:r>
    </w:p>
  </w:endnote>
  <w:endnote w:type="continuationNotice" w:id="1">
    <w:p w14:paraId="5C45150E" w14:textId="77777777" w:rsidR="002F5F51" w:rsidRDefault="002F5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639EF" w14:textId="634B819E" w:rsidR="003879B0" w:rsidRDefault="005E4E4C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B06E9CB" wp14:editId="2CD78664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CDFF1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0343FD9F" wp14:editId="62656D63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8226ABF" wp14:editId="0B6614EE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3DA562" wp14:editId="51C15DD4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3C6C2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DA5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4BB3C6C2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9997E89" w14:textId="77777777" w:rsidR="003879B0" w:rsidRDefault="003879B0">
    <w:pPr>
      <w:pStyle w:val="Zpat"/>
    </w:pPr>
  </w:p>
  <w:p w14:paraId="30981939" w14:textId="77777777" w:rsidR="003879B0" w:rsidRDefault="003879B0">
    <w:pPr>
      <w:pStyle w:val="Zpat"/>
    </w:pPr>
  </w:p>
  <w:p w14:paraId="560C762C" w14:textId="77777777" w:rsidR="003879B0" w:rsidRDefault="003879B0">
    <w:pPr>
      <w:pStyle w:val="Zpat"/>
    </w:pPr>
  </w:p>
  <w:p w14:paraId="371E675A" w14:textId="69C0D203" w:rsidR="003879B0" w:rsidRPr="00FB2FD3" w:rsidRDefault="00AC5A48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6D33C6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6D33C6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246FBAB8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A6F3" w14:textId="77777777" w:rsidR="002F5F51" w:rsidRDefault="002F5F51" w:rsidP="00403E69">
      <w:pPr>
        <w:spacing w:after="0" w:line="240" w:lineRule="auto"/>
      </w:pPr>
      <w:r>
        <w:separator/>
      </w:r>
    </w:p>
  </w:footnote>
  <w:footnote w:type="continuationSeparator" w:id="0">
    <w:p w14:paraId="61F622A5" w14:textId="77777777" w:rsidR="002F5F51" w:rsidRDefault="002F5F51" w:rsidP="00403E69">
      <w:pPr>
        <w:spacing w:after="0" w:line="240" w:lineRule="auto"/>
      </w:pPr>
      <w:r>
        <w:continuationSeparator/>
      </w:r>
    </w:p>
  </w:footnote>
  <w:footnote w:type="continuationNotice" w:id="1">
    <w:p w14:paraId="0BA77BB4" w14:textId="77777777" w:rsidR="002F5F51" w:rsidRDefault="002F5F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F0F7" w14:textId="61FA01FE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F5988FA" wp14:editId="48E89FB5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4E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F43C822" wp14:editId="54ABE842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E7FE9" w14:textId="77777777" w:rsidR="003879B0" w:rsidRPr="00FB2FD3" w:rsidRDefault="003879B0" w:rsidP="00BC0F29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6F7DE947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3C8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65FE7FE9" w14:textId="77777777" w:rsidR="003879B0" w:rsidRPr="00FB2FD3" w:rsidRDefault="003879B0" w:rsidP="00BC0F29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6F7DE947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66190FA" wp14:editId="68038B61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082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D49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4B8A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37CB9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415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091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63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5F51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4DC0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37A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C1C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115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3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23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1D4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96DB6"/>
    <w:rsid w:val="00597479"/>
    <w:rsid w:val="005A0BD6"/>
    <w:rsid w:val="005A0DC4"/>
    <w:rsid w:val="005A260B"/>
    <w:rsid w:val="005A39CC"/>
    <w:rsid w:val="005A47AB"/>
    <w:rsid w:val="005A4CFD"/>
    <w:rsid w:val="005A5858"/>
    <w:rsid w:val="005A60E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4E4C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6A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27F46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014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5F23"/>
    <w:rsid w:val="00686CC8"/>
    <w:rsid w:val="00690FFB"/>
    <w:rsid w:val="00691064"/>
    <w:rsid w:val="00694FE5"/>
    <w:rsid w:val="00696A0D"/>
    <w:rsid w:val="00697716"/>
    <w:rsid w:val="0069789D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0E3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33C6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06D5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8E"/>
    <w:rsid w:val="008236C1"/>
    <w:rsid w:val="0082470C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2480"/>
    <w:rsid w:val="00853221"/>
    <w:rsid w:val="00853458"/>
    <w:rsid w:val="008550A0"/>
    <w:rsid w:val="008555D1"/>
    <w:rsid w:val="00856585"/>
    <w:rsid w:val="008573C0"/>
    <w:rsid w:val="00857C89"/>
    <w:rsid w:val="0086152B"/>
    <w:rsid w:val="00863084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29E7"/>
    <w:rsid w:val="00913857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B58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B1ADC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3823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07C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57EFF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45E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5A48"/>
    <w:rsid w:val="00AC61E2"/>
    <w:rsid w:val="00AC64AD"/>
    <w:rsid w:val="00AC716E"/>
    <w:rsid w:val="00AD0344"/>
    <w:rsid w:val="00AD2130"/>
    <w:rsid w:val="00AD223E"/>
    <w:rsid w:val="00AD3C9D"/>
    <w:rsid w:val="00AD47BB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68DC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6C"/>
    <w:rsid w:val="00BE1585"/>
    <w:rsid w:val="00BE2483"/>
    <w:rsid w:val="00BE2BD5"/>
    <w:rsid w:val="00BE2D91"/>
    <w:rsid w:val="00BE3A43"/>
    <w:rsid w:val="00BE3CB4"/>
    <w:rsid w:val="00BE596F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007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4B41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C7D5B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162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6B2A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B7746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D7E42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1EFB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3E6D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2D8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0C07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5C22"/>
    <w:rsid w:val="00F9600F"/>
    <w:rsid w:val="00F97BF0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07D2"/>
  <w15:docId w15:val="{42C75D96-E59B-42A9-9518-1ADB537D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2373-9788-44E5-A8B6-AEEDB6A9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2</TotalTime>
  <Pages>1</Pages>
  <Words>3562</Words>
  <Characters>21020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24533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Katerina Szabo</cp:lastModifiedBy>
  <cp:revision>5</cp:revision>
  <cp:lastPrinted>2015-10-19T14:56:00Z</cp:lastPrinted>
  <dcterms:created xsi:type="dcterms:W3CDTF">2018-02-02T11:43:00Z</dcterms:created>
  <dcterms:modified xsi:type="dcterms:W3CDTF">2018-03-09T09:13:00Z</dcterms:modified>
</cp:coreProperties>
</file>