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526CEA8D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24EDD0B8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56C1D" w:rsidRPr="00756C1D">
              <w:rPr>
                <w:rFonts w:ascii="Arial Narrow" w:hAnsi="Arial Narrow"/>
                <w:b/>
                <w:sz w:val="28"/>
                <w:szCs w:val="28"/>
              </w:rPr>
              <w:t>zařízení s obsahem fluorovaných skleníkových plynů</w:t>
            </w:r>
          </w:p>
        </w:tc>
      </w:tr>
    </w:tbl>
    <w:p w14:paraId="376EF68B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36F50BBD" w14:textId="5DB042AE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9F6AA5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71D011F2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564D6B45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731927B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7161FD4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6CFDB44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3F1B6B9D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19FC2A73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79F52B0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4D80C705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605FE10F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949D8E9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113420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5AD8E92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E753225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111847F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1814A174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6A82A42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30E0365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4905775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5077E66A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2CF523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691DC6E" w14:textId="0F98A7B4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EA622E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9F6AA5">
        <w:rPr>
          <w:rFonts w:ascii="Arial Narrow" w:hAnsi="Arial Narrow"/>
          <w:sz w:val="22"/>
        </w:rPr>
        <w:t>, ve znění pozdějších předpisů.</w:t>
      </w:r>
    </w:p>
    <w:p w14:paraId="24C21046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43F71CA1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A12261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254C9694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06396B3C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                                                               </w:t>
      </w:r>
    </w:p>
    <w:p w14:paraId="63D38A80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4575490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3F80A841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45C39D5B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C787A6E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34FDCE04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07D53344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191C79F1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747EDBE7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41C72674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101AFB99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7CCA77DD" w14:textId="51C14B20" w:rsidR="00414220" w:rsidRPr="000F6F7F" w:rsidRDefault="000E072A" w:rsidP="00414220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547689" w:rsidRPr="00547689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547689" w:rsidRPr="00547689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547689" w:rsidRPr="00547689">
        <w:rPr>
          <w:rFonts w:ascii="Arial Narrow" w:hAnsi="Arial Narrow"/>
          <w:sz w:val="22"/>
        </w:rPr>
        <w:t>Zajištění pravidelných revizí zařízení s obsahem fluorovaných skleníkových plynů v centru Biocev</w:t>
      </w:r>
      <w:r w:rsidR="00D97E60" w:rsidRPr="00EF5E2B">
        <w:rPr>
          <w:rFonts w:ascii="Arial Narrow" w:hAnsi="Arial Narrow"/>
          <w:sz w:val="22"/>
        </w:rPr>
        <w:t>“</w:t>
      </w:r>
      <w:r w:rsidR="00817618" w:rsidRPr="00EF5E2B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414220">
        <w:rPr>
          <w:rFonts w:ascii="Arial Narrow" w:hAnsi="Arial Narrow"/>
          <w:sz w:val="22"/>
        </w:rPr>
        <w:t>(dále jen ,,veřejná zakázka“)</w:t>
      </w:r>
    </w:p>
    <w:p w14:paraId="7632CCAF" w14:textId="177BA08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15E346F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4B255EA5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3ACCAA3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EF5E2B" w:rsidRPr="00EF5E2B">
        <w:rPr>
          <w:rFonts w:ascii="Arial Narrow" w:hAnsi="Arial Narrow"/>
          <w:b/>
          <w:sz w:val="32"/>
          <w:szCs w:val="32"/>
        </w:rPr>
        <w:t>zařízení s obsahem fluorovaných skleníkových plynů</w:t>
      </w:r>
    </w:p>
    <w:p w14:paraId="46E6C23B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1DB62462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6F9E79FF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2DBB26E5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8B2807" w:rsidRPr="008B2807">
        <w:rPr>
          <w:rFonts w:ascii="Arial Narrow" w:hAnsi="Arial Narrow"/>
        </w:rPr>
        <w:t>zařízení s obsahem fluorovaných skleníkových plynů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7FCFF162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676C46C4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3FE3CB4F" w14:textId="7B4FF9F9" w:rsidR="007F7D5E" w:rsidRPr="007F7D5E" w:rsidRDefault="007F7D5E" w:rsidP="00547689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547689" w:rsidRPr="00547689">
        <w:rPr>
          <w:rFonts w:ascii="Arial Narrow" w:hAnsi="Arial Narrow"/>
        </w:rPr>
        <w:t>výběrového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20FB6414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673B0697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E78B8F4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85C4A45" w14:textId="77777777" w:rsidR="000E072A" w:rsidRDefault="00742209" w:rsidP="00F70762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679A2CE7" w14:textId="4635C596" w:rsidR="00E602D5" w:rsidRDefault="00E602D5" w:rsidP="00547689">
      <w:pPr>
        <w:pStyle w:val="Odstavecseseznamem"/>
        <w:keepNext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547689" w:rsidRPr="00547689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20B99314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0A4C3518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289D907E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3FBD0325" w14:textId="6D25C52D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53695B">
        <w:rPr>
          <w:rFonts w:ascii="Arial Narrow" w:hAnsi="Arial Narrow"/>
        </w:rPr>
        <w:t>.</w:t>
      </w:r>
      <w:r w:rsidR="0053695B" w:rsidDel="0053695B">
        <w:rPr>
          <w:rFonts w:ascii="Arial Narrow" w:hAnsi="Arial Narrow"/>
        </w:rPr>
        <w:t xml:space="preserve"> </w:t>
      </w:r>
    </w:p>
    <w:p w14:paraId="512E8652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00E3D681" w14:textId="6AF49B82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3FA8B6C1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4677E42E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00798465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50D8B556" w14:textId="6E34D26D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9A339C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24B18940" w14:textId="23C3CE80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 u</w:t>
      </w:r>
      <w:r w:rsidR="009F6AA5">
        <w:rPr>
          <w:rFonts w:ascii="Arial Narrow" w:hAnsi="Arial Narrow"/>
        </w:rPr>
        <w:t xml:space="preserve">vedený v záhlaví této smlouvy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49EB157F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9F6AA5">
        <w:rPr>
          <w:rFonts w:ascii="Arial Narrow" w:hAnsi="Arial Narrow" w:cs="Arial"/>
          <w:sz w:val="22"/>
        </w:rPr>
        <w:t xml:space="preserve"> a náhradu škody.</w:t>
      </w:r>
    </w:p>
    <w:p w14:paraId="5AA47A48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72F4117E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184FF9D9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4F30C309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1CB71BDE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7B4E732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321630F2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18608E35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4B3C3602" w14:textId="7B9AA74C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>minimálně</w:t>
      </w:r>
      <w:r w:rsidR="00D56E22">
        <w:rPr>
          <w:rFonts w:ascii="Arial Narrow" w:hAnsi="Arial Narrow" w:cs="Arial"/>
        </w:rPr>
        <w:t xml:space="preserve"> </w:t>
      </w:r>
      <w:r w:rsidRPr="00051A05">
        <w:rPr>
          <w:rFonts w:ascii="Arial Narrow" w:hAnsi="Arial Narrow" w:cs="Arial"/>
        </w:rPr>
        <w:t xml:space="preserve"> </w:t>
      </w:r>
      <w:r w:rsidR="00D56E22">
        <w:rPr>
          <w:rFonts w:ascii="Arial Narrow" w:hAnsi="Arial Narrow" w:cs="Arial"/>
        </w:rPr>
        <w:t>5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5FF0D1C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34ABA996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3895BC7B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636C7E1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42F3105" w14:textId="395DDB05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53695B">
        <w:rPr>
          <w:rFonts w:ascii="Arial Narrow" w:hAnsi="Arial Narrow" w:cs="Arial"/>
        </w:rPr>
        <w:t xml:space="preserve">cena školení je </w:t>
      </w:r>
      <w:r w:rsidRPr="00750534">
        <w:rPr>
          <w:rFonts w:ascii="Arial Narrow" w:hAnsi="Arial Narrow" w:cs="Arial"/>
        </w:rPr>
        <w:t xml:space="preserve">součástí ceny </w:t>
      </w:r>
      <w:r w:rsidR="00DA3260">
        <w:rPr>
          <w:rFonts w:ascii="Arial Narrow" w:hAnsi="Arial Narrow" w:cs="Arial"/>
        </w:rPr>
        <w:t>revize</w:t>
      </w:r>
      <w:r w:rsidR="0053695B">
        <w:rPr>
          <w:rFonts w:ascii="Arial Narrow" w:hAnsi="Arial Narrow" w:cs="Arial"/>
        </w:rPr>
        <w:t>.</w:t>
      </w:r>
      <w:r w:rsidRPr="00750534">
        <w:rPr>
          <w:rFonts w:ascii="Arial Narrow" w:hAnsi="Arial Narrow" w:cs="Arial"/>
        </w:rPr>
        <w:t xml:space="preserve"> </w:t>
      </w:r>
    </w:p>
    <w:p w14:paraId="31786AC7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29D5D8DF" w14:textId="77777777" w:rsidR="00414220" w:rsidRPr="00717750" w:rsidRDefault="00414220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3A52596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219FEEC5" w14:textId="13E679E7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2731BE" w:rsidRPr="002731BE">
        <w:rPr>
          <w:rFonts w:ascii="Arial Narrow" w:hAnsi="Arial Narrow"/>
        </w:rPr>
        <w:t xml:space="preserve"> </w:t>
      </w:r>
      <w:r w:rsidR="002731BE" w:rsidRPr="00FF52B4">
        <w:rPr>
          <w:rFonts w:ascii="Arial Narrow" w:hAnsi="Arial Narrow"/>
        </w:rPr>
        <w:t>ust. čl. III.</w:t>
      </w:r>
      <w:r w:rsidR="002731BE" w:rsidRPr="00711C9A">
        <w:rPr>
          <w:rFonts w:ascii="Arial Narrow" w:hAnsi="Arial Narrow"/>
        </w:rPr>
        <w:t xml:space="preserve"> odst. </w:t>
      </w:r>
      <w:r w:rsidR="002731BE" w:rsidRPr="00FF52B4">
        <w:rPr>
          <w:rFonts w:ascii="Arial Narrow" w:hAnsi="Arial Narrow"/>
        </w:rPr>
        <w:t xml:space="preserve">4 věta </w:t>
      </w:r>
      <w:r w:rsidR="002731BE">
        <w:rPr>
          <w:rFonts w:ascii="Arial Narrow" w:hAnsi="Arial Narrow"/>
        </w:rPr>
        <w:t>první</w:t>
      </w:r>
      <w:r w:rsidR="002731BE" w:rsidRPr="00FF52B4">
        <w:rPr>
          <w:rFonts w:ascii="Arial Narrow" w:hAnsi="Arial Narrow"/>
        </w:rPr>
        <w:t xml:space="preserve"> a </w:t>
      </w:r>
      <w:r w:rsidR="002731BE">
        <w:rPr>
          <w:rFonts w:ascii="Arial Narrow" w:hAnsi="Arial Narrow"/>
        </w:rPr>
        <w:t>druhá</w:t>
      </w:r>
      <w:r w:rsidR="002731BE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2731BE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414220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414220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0F97B809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4A7BFB26" w14:textId="0BDF3E9B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lastRenderedPageBreak/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A44066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115EBE65" w14:textId="2C5ADBA8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A44066" w:rsidRPr="00A44066">
        <w:rPr>
          <w:rFonts w:ascii="Arial Narrow" w:hAnsi="Arial Narrow" w:cs="Arial"/>
        </w:rPr>
        <w:t xml:space="preserve"> </w:t>
      </w:r>
      <w:r w:rsidR="00A44066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</w:t>
      </w:r>
      <w:r w:rsidR="00D56E2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="00D56E22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D56E2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7ABAD725" w14:textId="65668608" w:rsidR="00A44066" w:rsidRDefault="00DF3B7C" w:rsidP="00A44066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44066">
        <w:rPr>
          <w:rFonts w:ascii="Arial Narrow" w:hAnsi="Arial Narrow" w:cs="Arial"/>
        </w:rPr>
        <w:t xml:space="preserve">V případě porušení závazku poskytovatele dle čl. </w:t>
      </w:r>
      <w:r w:rsidR="00F8670E" w:rsidRPr="00A44066">
        <w:rPr>
          <w:rFonts w:ascii="Arial Narrow" w:hAnsi="Arial Narrow" w:cs="Arial"/>
        </w:rPr>
        <w:t>I</w:t>
      </w:r>
      <w:r w:rsidRPr="00A44066">
        <w:rPr>
          <w:rFonts w:ascii="Arial Narrow" w:hAnsi="Arial Narrow" w:cs="Arial"/>
        </w:rPr>
        <w:t xml:space="preserve">V. odst. </w:t>
      </w:r>
      <w:r w:rsidR="00051A05" w:rsidRPr="00A44066">
        <w:rPr>
          <w:rFonts w:ascii="Arial Narrow" w:hAnsi="Arial Narrow" w:cs="Arial"/>
        </w:rPr>
        <w:t>1</w:t>
      </w:r>
      <w:r w:rsidRPr="00A44066">
        <w:rPr>
          <w:rFonts w:ascii="Arial Narrow" w:hAnsi="Arial Narrow" w:cs="Arial"/>
        </w:rPr>
        <w:t xml:space="preserve"> věty druhé je poskytovatel povinen zaplatit objednateli smluvní pokutu ve výši </w:t>
      </w:r>
      <w:r w:rsidR="00D56E22">
        <w:rPr>
          <w:rFonts w:ascii="Arial Narrow" w:hAnsi="Arial Narrow" w:cs="Arial"/>
        </w:rPr>
        <w:t>5</w:t>
      </w:r>
      <w:r w:rsidRPr="00A44066">
        <w:rPr>
          <w:rFonts w:ascii="Arial Narrow" w:hAnsi="Arial Narrow" w:cs="Arial"/>
        </w:rPr>
        <w:t xml:space="preserve">00,- Kč za každý i jen započatý den prodlení. </w:t>
      </w:r>
      <w:r w:rsidR="00A44066">
        <w:rPr>
          <w:rFonts w:ascii="Arial Narrow" w:hAnsi="Arial Narrow" w:cs="Arial"/>
        </w:rPr>
        <w:t xml:space="preserve">V případě nepravdivého prohlášení poskytovatele </w:t>
      </w:r>
      <w:r w:rsidR="00A44066" w:rsidRPr="009A2092">
        <w:rPr>
          <w:rFonts w:ascii="Arial Narrow" w:hAnsi="Arial Narrow" w:cs="Arial"/>
        </w:rPr>
        <w:t>dle čl. IV. odst. 1 věty první</w:t>
      </w:r>
      <w:r w:rsidR="00A44066" w:rsidRPr="007E34E2">
        <w:rPr>
          <w:rFonts w:ascii="Arial Narrow" w:hAnsi="Arial Narrow" w:cs="Arial"/>
        </w:rPr>
        <w:t xml:space="preserve"> </w:t>
      </w:r>
      <w:r w:rsidR="00A44066">
        <w:rPr>
          <w:rFonts w:ascii="Arial Narrow" w:hAnsi="Arial Narrow" w:cs="Arial"/>
        </w:rPr>
        <w:t>a/nebo každého jednotlivého porušení</w:t>
      </w:r>
      <w:r w:rsidR="00A44066" w:rsidRPr="009A2092">
        <w:rPr>
          <w:rFonts w:ascii="Arial Narrow" w:hAnsi="Arial Narrow" w:cs="Arial"/>
        </w:rPr>
        <w:t xml:space="preserve"> závazku poskytovatele</w:t>
      </w:r>
      <w:r w:rsidR="00A44066">
        <w:rPr>
          <w:rFonts w:ascii="Arial Narrow" w:hAnsi="Arial Narrow" w:cs="Arial"/>
        </w:rPr>
        <w:t xml:space="preserve"> </w:t>
      </w:r>
      <w:r w:rsidR="00A44066" w:rsidRPr="009A2092">
        <w:rPr>
          <w:rFonts w:ascii="Arial Narrow" w:hAnsi="Arial Narrow" w:cs="Arial"/>
        </w:rPr>
        <w:t>dle čl. IV. odst. 1 věty třetí a/nebo čtvrté je poskytovatel povinen zaplatit objednateli smluvní pokutu ve výši</w:t>
      </w:r>
      <w:r w:rsidR="00D56E22">
        <w:rPr>
          <w:rFonts w:ascii="Arial Narrow" w:hAnsi="Arial Narrow" w:cs="Arial"/>
        </w:rPr>
        <w:t xml:space="preserve"> </w:t>
      </w:r>
      <w:r w:rsidR="00A44066" w:rsidRPr="009A2092">
        <w:rPr>
          <w:rFonts w:ascii="Arial Narrow" w:hAnsi="Arial Narrow" w:cs="Arial"/>
        </w:rPr>
        <w:t xml:space="preserve"> </w:t>
      </w:r>
      <w:r w:rsidR="00D56E22">
        <w:rPr>
          <w:rFonts w:ascii="Arial Narrow" w:hAnsi="Arial Narrow" w:cs="Arial"/>
        </w:rPr>
        <w:t>5</w:t>
      </w:r>
      <w:r w:rsidR="00A44066" w:rsidRPr="009A2092">
        <w:rPr>
          <w:rFonts w:ascii="Arial Narrow" w:hAnsi="Arial Narrow" w:cs="Arial"/>
        </w:rPr>
        <w:t>0.000,- Kč.</w:t>
      </w:r>
    </w:p>
    <w:p w14:paraId="6CDC97F5" w14:textId="2930CE14" w:rsidR="00A44066" w:rsidRPr="00A44066" w:rsidRDefault="00A44066" w:rsidP="00A44066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414220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D56E22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65BE7309" w14:textId="77777777" w:rsidR="008F117A" w:rsidRPr="00A44066" w:rsidRDefault="000E072A" w:rsidP="00C6373E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44066">
        <w:rPr>
          <w:rFonts w:ascii="Arial Narrow" w:hAnsi="Arial Narrow" w:cs="Arial"/>
        </w:rPr>
        <w:t xml:space="preserve">Smluvní pokuta sjednaná dle tohoto článku </w:t>
      </w:r>
      <w:r w:rsidR="00033AC1" w:rsidRPr="00A44066">
        <w:rPr>
          <w:rFonts w:ascii="Arial Narrow" w:hAnsi="Arial Narrow" w:cs="Arial"/>
        </w:rPr>
        <w:t xml:space="preserve">je splatná do </w:t>
      </w:r>
      <w:r w:rsidR="00240616" w:rsidRPr="00A44066">
        <w:rPr>
          <w:rFonts w:ascii="Arial Narrow" w:hAnsi="Arial Narrow" w:cs="Arial"/>
        </w:rPr>
        <w:t xml:space="preserve">15 kalendářních dnů </w:t>
      </w:r>
      <w:r w:rsidRPr="00A44066">
        <w:rPr>
          <w:rFonts w:ascii="Arial Narrow" w:hAnsi="Arial Narrow" w:cs="Arial"/>
        </w:rPr>
        <w:t xml:space="preserve">ode dne doručení písemného uplatnění práva na </w:t>
      </w:r>
      <w:r w:rsidR="00817618" w:rsidRPr="00A44066">
        <w:rPr>
          <w:rFonts w:ascii="Arial Narrow" w:hAnsi="Arial Narrow" w:cs="Arial"/>
        </w:rPr>
        <w:t xml:space="preserve">uhrazení </w:t>
      </w:r>
      <w:r w:rsidRPr="00A44066">
        <w:rPr>
          <w:rFonts w:ascii="Arial Narrow" w:hAnsi="Arial Narrow" w:cs="Arial"/>
        </w:rPr>
        <w:t>smluvní</w:t>
      </w:r>
      <w:r w:rsidR="00D44FF9" w:rsidRPr="00A44066">
        <w:rPr>
          <w:rFonts w:ascii="Arial Narrow" w:hAnsi="Arial Narrow" w:cs="Arial"/>
        </w:rPr>
        <w:t xml:space="preserve"> pokut</w:t>
      </w:r>
      <w:r w:rsidR="00817618" w:rsidRPr="00A44066">
        <w:rPr>
          <w:rFonts w:ascii="Arial Narrow" w:hAnsi="Arial Narrow" w:cs="Arial"/>
        </w:rPr>
        <w:t>y</w:t>
      </w:r>
      <w:r w:rsidRPr="00A44066">
        <w:rPr>
          <w:rFonts w:ascii="Arial Narrow" w:hAnsi="Arial Narrow" w:cs="Arial"/>
        </w:rPr>
        <w:t xml:space="preserve">, a to na účet </w:t>
      </w:r>
      <w:r w:rsidR="008F117A" w:rsidRPr="00A44066">
        <w:rPr>
          <w:rFonts w:ascii="Arial Narrow" w:hAnsi="Arial Narrow" w:cs="Arial"/>
        </w:rPr>
        <w:t>o</w:t>
      </w:r>
      <w:r w:rsidR="00134111" w:rsidRPr="00A44066">
        <w:rPr>
          <w:rFonts w:ascii="Arial Narrow" w:hAnsi="Arial Narrow" w:cs="Arial"/>
        </w:rPr>
        <w:t>bjednatele</w:t>
      </w:r>
      <w:r w:rsidRPr="00A44066">
        <w:rPr>
          <w:rFonts w:ascii="Arial Narrow" w:hAnsi="Arial Narrow" w:cs="Arial"/>
        </w:rPr>
        <w:t xml:space="preserve"> č</w:t>
      </w:r>
      <w:r w:rsidR="00062F0A" w:rsidRPr="00A44066">
        <w:rPr>
          <w:rFonts w:ascii="Arial Narrow" w:hAnsi="Arial Narrow" w:cs="Arial"/>
        </w:rPr>
        <w:t>.</w:t>
      </w:r>
      <w:r w:rsidR="00134111" w:rsidRPr="00A44066">
        <w:rPr>
          <w:rFonts w:ascii="Arial Narrow" w:hAnsi="Arial Narrow" w:cs="Arial"/>
        </w:rPr>
        <w:t xml:space="preserve"> </w:t>
      </w:r>
      <w:r w:rsidR="00240616" w:rsidRPr="00A44066">
        <w:rPr>
          <w:rFonts w:ascii="Arial Narrow" w:hAnsi="Arial Narrow" w:cs="Arial"/>
        </w:rPr>
        <w:t>107-1449700247/0100</w:t>
      </w:r>
      <w:r w:rsidR="00240616" w:rsidRPr="00A44066" w:rsidDel="00240616">
        <w:rPr>
          <w:rFonts w:ascii="Arial Narrow" w:hAnsi="Arial Narrow" w:cs="Arial"/>
        </w:rPr>
        <w:t xml:space="preserve"> </w:t>
      </w:r>
      <w:r w:rsidR="00453C8D" w:rsidRPr="00A44066">
        <w:rPr>
          <w:rFonts w:ascii="Arial Narrow" w:hAnsi="Arial Narrow" w:cs="Arial"/>
        </w:rPr>
        <w:t xml:space="preserve">nebo na jiný </w:t>
      </w:r>
      <w:r w:rsidR="008F117A" w:rsidRPr="00A44066">
        <w:rPr>
          <w:rFonts w:ascii="Arial Narrow" w:hAnsi="Arial Narrow" w:cs="Arial"/>
        </w:rPr>
        <w:t>o</w:t>
      </w:r>
      <w:r w:rsidR="00453C8D" w:rsidRPr="00A44066">
        <w:rPr>
          <w:rFonts w:ascii="Arial Narrow" w:hAnsi="Arial Narrow" w:cs="Arial"/>
        </w:rPr>
        <w:t>bjednatelem písemně oznámený bankovní účet</w:t>
      </w:r>
      <w:r w:rsidRPr="00A44066">
        <w:rPr>
          <w:rFonts w:ascii="Arial Narrow" w:hAnsi="Arial Narrow" w:cs="Arial"/>
        </w:rPr>
        <w:t xml:space="preserve">. </w:t>
      </w:r>
    </w:p>
    <w:p w14:paraId="565002CD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68846D7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4512942D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74CB55AA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37A25A5D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6A716225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1ACF26C5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180F1AAD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167F20CA" w14:textId="77777777" w:rsidR="00B15C89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4BE0C7FE" w14:textId="77777777" w:rsidR="00414220" w:rsidRDefault="00414220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09652874" w14:textId="77777777" w:rsidR="00414220" w:rsidRPr="001C0CD8" w:rsidRDefault="00414220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261992DE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3E240BF1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07EAE65C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599407AD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1EF750CA" w14:textId="596DE7A1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547689" w:rsidRPr="00547689">
        <w:rPr>
          <w:rFonts w:ascii="Arial Narrow" w:hAnsi="Arial Narrow"/>
          <w:sz w:val="22"/>
        </w:rPr>
        <w:t>výběrového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0E3202A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7455A95F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2891B6F6" w14:textId="0D751CC0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A44066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7924B210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0FD00095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39B315D7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2659BE69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5BEA8BCC" w14:textId="1A97E1A8" w:rsidR="00412973" w:rsidRPr="00005BF5" w:rsidRDefault="00E05558" w:rsidP="00412973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412973">
        <w:rPr>
          <w:rFonts w:ascii="Arial Narrow" w:hAnsi="Arial Narrow" w:cs="Arial"/>
        </w:rPr>
        <w:t xml:space="preserve"> </w:t>
      </w:r>
      <w:r w:rsidR="00414220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412973">
        <w:rPr>
          <w:rFonts w:ascii="Arial Narrow" w:hAnsi="Arial Narrow" w:cs="Arial"/>
        </w:rPr>
        <w:t>.</w:t>
      </w:r>
    </w:p>
    <w:p w14:paraId="50020027" w14:textId="77777777" w:rsidR="00E05558" w:rsidRPr="00412973" w:rsidRDefault="00E05558" w:rsidP="00711C9A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77CCB959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3EF7BBA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156A53BB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B1AF983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44E2E27E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4F17D5B0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06D9993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7A9980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03A5FDE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0A7CB63F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6D684642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45C34B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05FD35B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73C39B4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4C7E7ABE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2B37A863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11439DE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6A0C984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039D573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lastRenderedPageBreak/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45BE5C77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32EE2A35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75D60778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2EE98D17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0D686FE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51059DBB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F80F882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1CA6A71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7D625B5F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412973">
        <w:rPr>
          <w:rFonts w:ascii="Arial Narrow" w:hAnsi="Arial Narrow" w:cs="Arial"/>
        </w:rPr>
        <w:t>,</w:t>
      </w:r>
      <w:r w:rsidR="00412973" w:rsidRPr="00DF3B7C">
        <w:rPr>
          <w:rFonts w:ascii="Arial Narrow" w:hAnsi="Arial Narrow" w:cs="Arial"/>
        </w:rPr>
        <w:t xml:space="preserve"> </w:t>
      </w:r>
      <w:r w:rsidR="00412973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41584220" w14:textId="0E47F663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D56E22">
        <w:rPr>
          <w:rFonts w:ascii="Arial Narrow" w:hAnsi="Arial Narrow" w:cs="Arial"/>
        </w:rPr>
        <w:t>5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71ED8DC7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4165086C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C00FE42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D2720D0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5122A88C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39A8ECA9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208BD528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lastRenderedPageBreak/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2F7D1721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CED1E48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FAFB36E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728365CA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35E4E6A0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297065DD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58008BAD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27FB5520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6FFD67F7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78A6989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43FFA1E2" w14:textId="77777777" w:rsidR="00466226" w:rsidRDefault="000E072A" w:rsidP="00B350E4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40F23145" w14:textId="77777777" w:rsidR="000E072A" w:rsidRPr="00466226" w:rsidRDefault="00AF76FC" w:rsidP="00B350E4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 w:hanging="28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2658F990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3E6AC674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214C3260" w14:textId="202BB633" w:rsidR="00D2484D" w:rsidRDefault="00D56E22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>příloha č.3-</w:t>
      </w:r>
      <w:r>
        <w:rPr>
          <w:rFonts w:ascii="Arial Narrow" w:hAnsi="Arial Narrow" w:cs="Arial"/>
          <w:color w:val="auto"/>
          <w:sz w:val="22"/>
        </w:rPr>
        <w:tab/>
        <w:t>Projektová dokumentace – příslušná část díla</w:t>
      </w:r>
    </w:p>
    <w:p w14:paraId="03354560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2DB325B4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CBA3C37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FA4E1F3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37CE432" w14:textId="1CB2E7E9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6D11F3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6D11F3">
        <w:rPr>
          <w:rFonts w:ascii="Arial Narrow" w:hAnsi="Arial Narrow"/>
          <w:sz w:val="22"/>
        </w:rPr>
        <w:t>8</w:t>
      </w:r>
    </w:p>
    <w:p w14:paraId="394B1F7E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1203E9A3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3B26C2EB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59108DC2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6B1B23E4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0B3CC88F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35E6CAA0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1F82A33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877CAB5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06A8560D" w14:textId="453AEDF9" w:rsidR="00DD4886" w:rsidRPr="00B12D13" w:rsidRDefault="00414220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2F9F177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49B1134F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293E9691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6123137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9AF81F2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7D18EB17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3FFFCAD1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3147856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3594EDC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4334309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D9F8670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4BF54C2E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1C786438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51A97436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6CDC1A79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92197" w14:textId="77777777" w:rsidR="00C4017E" w:rsidRDefault="00C4017E" w:rsidP="00403E69">
      <w:pPr>
        <w:spacing w:after="0" w:line="240" w:lineRule="auto"/>
      </w:pPr>
      <w:r>
        <w:separator/>
      </w:r>
    </w:p>
  </w:endnote>
  <w:endnote w:type="continuationSeparator" w:id="0">
    <w:p w14:paraId="1A7F887C" w14:textId="77777777" w:rsidR="00C4017E" w:rsidRDefault="00C4017E" w:rsidP="00403E69">
      <w:pPr>
        <w:spacing w:after="0" w:line="240" w:lineRule="auto"/>
      </w:pPr>
      <w:r>
        <w:continuationSeparator/>
      </w:r>
    </w:p>
  </w:endnote>
  <w:endnote w:type="continuationNotice" w:id="1">
    <w:p w14:paraId="0BF0A5BA" w14:textId="77777777" w:rsidR="00C4017E" w:rsidRDefault="00C401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A4EE6" w14:textId="41FB308D" w:rsidR="003879B0" w:rsidRDefault="00711C9A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A0A92A2" wp14:editId="0252EA82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8562A1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12A821C7" wp14:editId="5724895C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FB685DC" wp14:editId="083A10EF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A8434B" wp14:editId="62AB8A72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2E38B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843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0132E38B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11A19C9B" w14:textId="77777777" w:rsidR="003879B0" w:rsidRDefault="003879B0">
    <w:pPr>
      <w:pStyle w:val="Zpat"/>
    </w:pPr>
  </w:p>
  <w:p w14:paraId="0001B1FE" w14:textId="77777777" w:rsidR="003879B0" w:rsidRDefault="003879B0">
    <w:pPr>
      <w:pStyle w:val="Zpat"/>
    </w:pPr>
  </w:p>
  <w:p w14:paraId="5C15FBEB" w14:textId="77777777" w:rsidR="003879B0" w:rsidRDefault="003879B0">
    <w:pPr>
      <w:pStyle w:val="Zpat"/>
    </w:pPr>
  </w:p>
  <w:p w14:paraId="526E4B60" w14:textId="01101D73" w:rsidR="003879B0" w:rsidRPr="00FB2FD3" w:rsidRDefault="0019168D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22391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22391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6C4E83E1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5DE06" w14:textId="77777777" w:rsidR="00C4017E" w:rsidRDefault="00C4017E" w:rsidP="00403E69">
      <w:pPr>
        <w:spacing w:after="0" w:line="240" w:lineRule="auto"/>
      </w:pPr>
      <w:r>
        <w:separator/>
      </w:r>
    </w:p>
  </w:footnote>
  <w:footnote w:type="continuationSeparator" w:id="0">
    <w:p w14:paraId="2C59BBC5" w14:textId="77777777" w:rsidR="00C4017E" w:rsidRDefault="00C4017E" w:rsidP="00403E69">
      <w:pPr>
        <w:spacing w:after="0" w:line="240" w:lineRule="auto"/>
      </w:pPr>
      <w:r>
        <w:continuationSeparator/>
      </w:r>
    </w:p>
  </w:footnote>
  <w:footnote w:type="continuationNotice" w:id="1">
    <w:p w14:paraId="591DE8F6" w14:textId="77777777" w:rsidR="00C4017E" w:rsidRDefault="00C401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50EB" w14:textId="1CBBE416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7B2A426" wp14:editId="5B500D36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1C9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917AE6E" wp14:editId="10AECB5A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A5D00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243EB127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7AE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702A5D00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243EB127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0C8B7553" wp14:editId="5D20AFF1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65A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2D9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091B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37E5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68D"/>
    <w:rsid w:val="00191F30"/>
    <w:rsid w:val="001930F9"/>
    <w:rsid w:val="00193824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1149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030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2391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1BE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1AE5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52A8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973"/>
    <w:rsid w:val="00412FD4"/>
    <w:rsid w:val="004137E1"/>
    <w:rsid w:val="00414220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2150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3695B"/>
    <w:rsid w:val="00541A4A"/>
    <w:rsid w:val="0054295D"/>
    <w:rsid w:val="00542AEF"/>
    <w:rsid w:val="00543383"/>
    <w:rsid w:val="00543BDA"/>
    <w:rsid w:val="00547689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08EE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1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4708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1F3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1C9A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C1D"/>
    <w:rsid w:val="00756DE5"/>
    <w:rsid w:val="00757A4D"/>
    <w:rsid w:val="00762284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532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2807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06B6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47D68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339C"/>
    <w:rsid w:val="009A585C"/>
    <w:rsid w:val="009A6022"/>
    <w:rsid w:val="009B329F"/>
    <w:rsid w:val="009B6FE1"/>
    <w:rsid w:val="009C004B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9F6AA5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5A6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4066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97B2B"/>
    <w:rsid w:val="00AA14F1"/>
    <w:rsid w:val="00AA17BA"/>
    <w:rsid w:val="00AA1A2B"/>
    <w:rsid w:val="00AA32E3"/>
    <w:rsid w:val="00AA41D5"/>
    <w:rsid w:val="00AA5EEC"/>
    <w:rsid w:val="00AA72BC"/>
    <w:rsid w:val="00AB0B1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0E4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71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66E4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17E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6E22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22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4F08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5E2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16D1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677EE"/>
    <w:rsid w:val="00F70762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E1070"/>
  <w15:docId w15:val="{2F5D7906-8A2E-48B4-8EFC-BC48404E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1697-3BCF-485E-943E-253110A7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3658</Words>
  <Characters>21588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25196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5</cp:revision>
  <cp:lastPrinted>2015-10-19T14:56:00Z</cp:lastPrinted>
  <dcterms:created xsi:type="dcterms:W3CDTF">2018-02-02T11:17:00Z</dcterms:created>
  <dcterms:modified xsi:type="dcterms:W3CDTF">2018-03-09T09:10:00Z</dcterms:modified>
</cp:coreProperties>
</file>